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B5C83" w14:textId="492E677A" w:rsidR="008764CA" w:rsidRPr="003C4359" w:rsidRDefault="00711A2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Tabella ordinanze </w:t>
      </w:r>
      <w:r w:rsidR="00DB6EAB"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regionali</w:t>
      </w:r>
    </w:p>
    <w:p w14:paraId="14448DB0" w14:textId="5E61AA7C" w:rsidR="00507467" w:rsidRPr="003C4359" w:rsidRDefault="0050746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Conferenza delle Regioni e delle Province autonome</w:t>
      </w:r>
      <w:r w:rsidR="009F4456"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siti regionali</w:t>
      </w:r>
    </w:p>
    <w:tbl>
      <w:tblPr>
        <w:tblW w:w="778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775"/>
        <w:gridCol w:w="2562"/>
      </w:tblGrid>
      <w:tr w:rsidR="00B73BAD" w:rsidRPr="003C4359" w14:paraId="520CCE85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72CF" w14:textId="77777777" w:rsidR="00507467" w:rsidRPr="003C4359" w:rsidRDefault="00507467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391FAFAD" w14:textId="07AB6BAD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Regioni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78F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Ordinanza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E5E9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Nota Esplicativa</w:t>
            </w:r>
          </w:p>
        </w:tc>
      </w:tr>
      <w:tr w:rsidR="00B73BAD" w:rsidRPr="003C4359" w14:paraId="6A78250D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AAF8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C01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FD9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531DE6F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6175" w14:textId="1EEB4010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Abruzzo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E625" w14:textId="4525AF51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2 del 15.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7ED6390A" w14:textId="5312FF13" w:rsidR="00EC607B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 del 8.</w:t>
              </w:r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66BD0D18" w14:textId="6380BFD8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3944" w14:textId="1A339633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9936B6A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538" w14:textId="34E9897A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9" w:history="1">
              <w:r w:rsidR="00B73BAD" w:rsidRPr="003C4359">
                <w:rPr>
                  <w:rStyle w:val="Collegamentoipertestuale"/>
                </w:rPr>
                <w:t>Basilicata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D685" w14:textId="6A9510D6" w:rsidR="00B73BAD" w:rsidRPr="003C4359" w:rsidRDefault="003C4359" w:rsidP="003C4359">
            <w:pPr>
              <w:pStyle w:val="info"/>
              <w:spacing w:before="0" w:beforeAutospacing="0" w:after="0" w:afterAutospacing="0"/>
            </w:pPr>
            <w:hyperlink r:id="rId10" w:history="1">
              <w:r>
                <w:rPr>
                  <w:rStyle w:val="Collegamentoipertestuale"/>
                </w:rPr>
                <w:t>Ordinanza n. 1 del 07.</w:t>
              </w:r>
              <w:r w:rsidR="00CA52FD" w:rsidRPr="003C4359">
                <w:rPr>
                  <w:rStyle w:val="Collegamentoipertestuale"/>
                </w:rPr>
                <w:t>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50B" w14:textId="77777777" w:rsidR="006421E0" w:rsidRPr="003C4359" w:rsidRDefault="006421E0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3A0596D" w14:textId="2E0A4867" w:rsidR="005B4CA7" w:rsidRPr="003C4359" w:rsidRDefault="005B4CA7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D6FFD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798D" w14:textId="17E70BE5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11" w:history="1">
              <w:r w:rsidR="00B73BAD" w:rsidRPr="003C4359">
                <w:rPr>
                  <w:rStyle w:val="Collegamentoipertestuale"/>
                </w:rPr>
                <w:t>Calabria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CE19" w14:textId="77777777" w:rsidR="005D638D" w:rsidRPr="003C4359" w:rsidRDefault="005D638D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3511CD28" w14:textId="4F9D2DEA" w:rsidR="000B354C" w:rsidRPr="003C4359" w:rsidRDefault="003C4359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12" w:tgtFrame="_blank" w:tooltip="il link apre una nuova finestra" w:history="1"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n. 4 del 30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06F8374D" w14:textId="24C9847F" w:rsidR="000B354C" w:rsidRPr="003C4359" w:rsidRDefault="003C4359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13" w:tgtFrame="_blank" w:tooltip="il link apre una nuova finestra" w:history="1"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3 del 21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B6E2830" w14:textId="16E4B24F" w:rsidR="000B354C" w:rsidRPr="003C4359" w:rsidRDefault="003C4359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14" w:tgtFrame="_blank" w:tooltip="il link apre una nuova finestra" w:history="1"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2 del 15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2D82E9E" w14:textId="362BF314" w:rsidR="005D638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15" w:history="1">
              <w:r w:rsidR="000B0D1D" w:rsidRPr="003C4359">
                <w:rPr>
                  <w:rStyle w:val="Collegamentoipertestuale"/>
                </w:rPr>
                <w:t>Ordinanza</w:t>
              </w:r>
              <w:r>
                <w:rPr>
                  <w:rStyle w:val="Collegamentoipertestuale"/>
                </w:rPr>
                <w:t xml:space="preserve"> n. 1 del 5.</w:t>
              </w:r>
              <w:r w:rsidR="000B0D1D" w:rsidRPr="003C4359">
                <w:rPr>
                  <w:rStyle w:val="Collegamentoipertestuale"/>
                </w:rPr>
                <w:t>1.2021</w:t>
              </w:r>
            </w:hyperlink>
          </w:p>
          <w:p w14:paraId="0A7E12B3" w14:textId="6DFCAA7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0B1C" w14:textId="0B1C129A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C92FE92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F708" w14:textId="6F78866E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16" w:history="1">
              <w:r w:rsidR="00B73BAD" w:rsidRPr="003C4359">
                <w:rPr>
                  <w:rStyle w:val="Collegamentoipertestuale"/>
                </w:rPr>
                <w:t>Campania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24BE" w14:textId="7CAFE311" w:rsidR="000B354C" w:rsidRPr="003C4359" w:rsidRDefault="003C4359" w:rsidP="003C4359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17" w:history="1">
              <w:r w:rsidRPr="003C4359">
                <w:rPr>
                  <w:rStyle w:val="Collegamentoipertestuale"/>
                </w:rPr>
                <w:t>Ordinanza n. 3 del 22.1.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E47558E" w14:textId="5B62F1E0" w:rsidR="000B354C" w:rsidRPr="003C4359" w:rsidRDefault="003C4359" w:rsidP="003C4359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18" w:history="1">
              <w:r w:rsidRPr="003C4359">
                <w:rPr>
                  <w:rStyle w:val="Collegamentoipertestuale"/>
                </w:rPr>
                <w:t>Ordinanza n. 2 del 16.</w:t>
              </w:r>
              <w:r w:rsidR="000B354C" w:rsidRPr="003C4359">
                <w:rPr>
                  <w:rStyle w:val="Collegamentoipertestuale"/>
                </w:rPr>
                <w:t>1</w:t>
              </w:r>
              <w:r w:rsidRPr="003C4359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7517533C" w14:textId="50BE70D4" w:rsidR="00B73BAD" w:rsidRPr="003C4359" w:rsidRDefault="003C4359" w:rsidP="003C4359">
            <w:pPr>
              <w:pStyle w:val="NormaleWeb"/>
              <w:spacing w:before="0" w:beforeAutospacing="0" w:after="0" w:afterAutospacing="0"/>
              <w:rPr>
                <w:u w:val="single"/>
              </w:rPr>
            </w:pPr>
            <w:hyperlink r:id="rId19" w:history="1">
              <w:r w:rsidR="001B7AEC" w:rsidRPr="003C4359">
                <w:rPr>
                  <w:rStyle w:val="Collegamentoipertestuale"/>
                </w:rPr>
                <w:t>Ordinanza n. 1 del 5.</w:t>
              </w:r>
              <w:r w:rsidR="001B7AEC" w:rsidRPr="003C4359">
                <w:rPr>
                  <w:rStyle w:val="Collegamentoipertestuale"/>
                </w:rPr>
                <w:t>0</w:t>
              </w:r>
              <w:r w:rsidR="001B7AEC" w:rsidRPr="003C4359">
                <w:rPr>
                  <w:rStyle w:val="Collegamentoipertestuale"/>
                </w:rPr>
                <w:t>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7FA0" w14:textId="0C11A6C5" w:rsidR="00803D93" w:rsidRPr="003C4359" w:rsidRDefault="00803D93" w:rsidP="003C435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14:paraId="22709F5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42B8B76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14F1D55D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62EB79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D9D7" w14:textId="72934BC0" w:rsidR="00B73BAD" w:rsidRPr="003C4359" w:rsidRDefault="003C4359" w:rsidP="003C4359">
            <w:pPr>
              <w:shd w:val="clear" w:color="auto" w:fill="FFFFFF"/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Emilia-Romagna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7271F" w14:textId="77777777" w:rsidR="000B354C" w:rsidRPr="003C4359" w:rsidRDefault="003C4359" w:rsidP="003C4359">
            <w:pPr>
              <w:pStyle w:val="Titolo2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ooltip="File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n. 3 dell'8 gennaio 2021</w:t>
              </w:r>
            </w:hyperlink>
          </w:p>
          <w:p w14:paraId="17E492BA" w14:textId="77777777" w:rsidR="000B354C" w:rsidRPr="003C4359" w:rsidRDefault="003C4359" w:rsidP="003C4359">
            <w:pPr>
              <w:pStyle w:val="Titolo2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ooltip="File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n. 2 dell'8 gennaio 2021</w:t>
              </w:r>
            </w:hyperlink>
          </w:p>
          <w:p w14:paraId="6EF72647" w14:textId="17C339FB" w:rsidR="00B73BAD" w:rsidRPr="003C4359" w:rsidRDefault="00B73BAD" w:rsidP="003C4359">
            <w:pPr>
              <w:shd w:val="clear" w:color="auto" w:fill="FFFFFF"/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E92B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0E069FFD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A845CDE" w14:textId="0853850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14D30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8BCA" w14:textId="59873EFE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23" w:history="1">
              <w:r w:rsidR="00B73BAD" w:rsidRPr="003C4359">
                <w:rPr>
                  <w:rStyle w:val="Collegamentoipertestuale"/>
                </w:rPr>
                <w:t>Friuli Venezia Giulia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89965" w14:textId="3956F43B" w:rsidR="000B354C" w:rsidRPr="003C4359" w:rsidRDefault="003C4359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  <w:b w:val="0"/>
                <w:bCs w:val="0"/>
              </w:rPr>
            </w:pPr>
            <w:hyperlink r:id="rId24" w:tooltip="Ordinanza_3_PC_FVG_dd_31_01_2021(2).pdf" w:history="1">
              <w:r>
                <w:rPr>
                  <w:rStyle w:val="Collegamentoipertestuale"/>
                  <w:b w:val="0"/>
                  <w:bCs w:val="0"/>
                </w:rPr>
                <w:t xml:space="preserve">Ordinanza n. 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3_</w:t>
              </w:r>
              <w:r>
                <w:rPr>
                  <w:rStyle w:val="Collegamentoipertestuale"/>
                  <w:b w:val="0"/>
                  <w:bCs w:val="0"/>
                </w:rPr>
                <w:t xml:space="preserve">del 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31</w:t>
              </w:r>
              <w:r>
                <w:rPr>
                  <w:rStyle w:val="Collegamentoipertestuale"/>
                  <w:b w:val="0"/>
                  <w:bCs w:val="0"/>
                </w:rPr>
                <w:t>.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1</w:t>
              </w:r>
              <w:r>
                <w:rPr>
                  <w:rStyle w:val="Collegamentoipertestuale"/>
                  <w:b w:val="0"/>
                  <w:bCs w:val="0"/>
                </w:rPr>
                <w:t>.2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021</w:t>
              </w:r>
            </w:hyperlink>
          </w:p>
          <w:p w14:paraId="6EAD5B89" w14:textId="2BBCEDCA" w:rsidR="00B73BAD" w:rsidRPr="003C4359" w:rsidRDefault="003C4359" w:rsidP="003C4359">
            <w:pPr>
              <w:pStyle w:val="Titolo4"/>
              <w:spacing w:before="0" w:beforeAutospacing="0" w:after="0" w:afterAutospacing="0"/>
            </w:pPr>
            <w:hyperlink r:id="rId25" w:tooltip="Ordinanza 1_PC_FVG dd 04_01_2021-2.pdf" w:history="1">
              <w:r w:rsidR="000B354C" w:rsidRPr="003C4359">
                <w:rPr>
                  <w:rStyle w:val="Collegamentoipertestuale"/>
                  <w:b w:val="0"/>
                  <w:bCs w:val="0"/>
                </w:rPr>
                <w:t>Ord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i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nanza</w:t>
              </w:r>
              <w:r>
                <w:rPr>
                  <w:rStyle w:val="Collegamentoipertestuale"/>
                  <w:b w:val="0"/>
                  <w:bCs w:val="0"/>
                </w:rPr>
                <w:t xml:space="preserve"> n.1 del 4.1.2021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955D" w14:textId="77777777" w:rsidR="004D27F1" w:rsidRPr="003C4359" w:rsidRDefault="004D27F1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8C1C" w14:textId="4B5860A3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95E2A8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B0F9" w14:textId="43F06E02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26" w:history="1">
              <w:r w:rsidR="00B73BAD" w:rsidRPr="003C4359">
                <w:rPr>
                  <w:rStyle w:val="Collegamentoipertestuale"/>
                </w:rPr>
                <w:t>Lazio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CEE6F" w14:textId="77777777" w:rsid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321D" w14:textId="0E1DE4EC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dell’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8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698100E6" w14:textId="0AB70F9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712B" w14:textId="18803D29" w:rsidR="00F61331" w:rsidRPr="003C4359" w:rsidRDefault="00F61331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EFCF220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67D1" w14:textId="0A432A5D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28" w:history="1">
              <w:r w:rsidR="00B73BAD" w:rsidRPr="003C4359">
                <w:rPr>
                  <w:rStyle w:val="Collegamentoipertestuale"/>
                </w:rPr>
                <w:t>Liguria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29DFC" w14:textId="4221F7A1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29" w:tooltip="Vai ai dettagli del documento (documento scaricabile): Ordinanza 3/2021 - ulteriori misure in materia di contenimento e gestione dell'emergenza epidemiologica da Covid-19. Disposizioni in materia di controllo faunistico e attività venatoria - 381 hits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n. 3 del 15.1.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4B4391B5" w14:textId="3E2DA7D0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30" w:tooltip="Vai ai dettagli del documento (documento scaricabile): Ordinanza 2/2021 - ulteriori misure in materia di contenimento e gestione dell'emergenza epidemiologica da Covid-19. Disposizioni in materia di attività didattica sul territorio della Regione Liguria - 257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 del 15.1.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7A399954" w14:textId="46ED524A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31" w:tooltip="Vai ai dettagli del documento (documento scaricabile): Ordinanza 1/2021 - ulteriori misure in materia di contenimento e gestione dell'emergenza epidemiologica da Covid-19. Disposizioni in materia di organizzazione dell'attività didattica sul territorio della R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Ordin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a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n. 1 dell’8.1.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23F6F705" w14:textId="2BDE929D" w:rsidR="00B73BAD" w:rsidRPr="003C4359" w:rsidRDefault="00B73BAD" w:rsidP="003C4359">
            <w:pPr>
              <w:spacing w:after="0" w:line="240" w:lineRule="auto"/>
              <w:contextualSpacing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2DAB3" w14:textId="08599D29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CA9C9C6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7B16" w14:textId="4E14AFF6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Lombardia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5C3A0" w14:textId="77777777" w:rsid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DF8C" w14:textId="2C25B88D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33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Ordinanza n. 675 dell’8.01.2021</w:t>
              </w:r>
            </w:hyperlink>
          </w:p>
          <w:p w14:paraId="4D3BBD14" w14:textId="0CC300FC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8A0D" w14:textId="14AB5AB1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5EFF50FB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7B7B" w14:textId="39E25C07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34" w:history="1">
              <w:r w:rsidR="00B73BAD" w:rsidRPr="003C4359">
                <w:rPr>
                  <w:rStyle w:val="Collegamentoipertestuale"/>
                </w:rPr>
                <w:t>Marche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4416" w14:textId="77777777" w:rsidR="003C4359" w:rsidRDefault="003C4359" w:rsidP="003C4359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1D82" w14:textId="29B3C0C0" w:rsidR="000B354C" w:rsidRPr="003C4359" w:rsidRDefault="003C4359" w:rsidP="003C4359">
            <w:pPr>
              <w:tabs>
                <w:tab w:val="left" w:pos="3321"/>
              </w:tabs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5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Ordinanza n. 2 del 20.1.2021</w:t>
              </w:r>
            </w:hyperlink>
          </w:p>
          <w:p w14:paraId="28965125" w14:textId="77777777" w:rsidR="00B73BAD" w:rsidRDefault="003C4359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36" w:history="1">
              <w:r w:rsidR="00BD74FC" w:rsidRPr="003C4359">
                <w:rPr>
                  <w:rStyle w:val="Collegamentoipertestuale"/>
                </w:rPr>
                <w:t>Ordinanza n. 1 del 5.1.2021</w:t>
              </w:r>
            </w:hyperlink>
          </w:p>
          <w:p w14:paraId="75032741" w14:textId="1AA0DEF6" w:rsidR="003C4359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7458" w14:textId="496157D6" w:rsidR="005D638D" w:rsidRPr="003C4359" w:rsidRDefault="005D638D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6D470FC" w14:textId="3C138A1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3ED36E6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9A6F" w14:textId="144925C2" w:rsidR="00B73BAD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Molise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B2CF" w14:textId="723860CB" w:rsidR="000B354C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31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8876D64" w14:textId="468FADB8" w:rsidR="000B354C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31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E7C6607" w14:textId="52693AED" w:rsidR="000B354C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16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62E612" w14:textId="42748387" w:rsidR="000B354C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15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E211DF9" w14:textId="1B18E6E1" w:rsidR="000B354C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dell'8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</w:t>
              </w:r>
            </w:hyperlink>
            <w:r w:rsidR="000655FA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A26A30" w14:textId="580F5FC3" w:rsidR="005D638D" w:rsidRPr="003C4359" w:rsidRDefault="003C4359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6.1.2021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5.1.2021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n.1 del </w:t>
              </w:r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3.1.2021</w:t>
              </w:r>
            </w:hyperlink>
            <w:hyperlink r:id="rId46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  <w:p w14:paraId="3B37B1BD" w14:textId="367392F2" w:rsidR="00B73BAD" w:rsidRPr="003C4359" w:rsidRDefault="00B73BA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6AE3" w14:textId="3091F5F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082235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C9B2" w14:textId="5969AE61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Piemonte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A1AB" w14:textId="5219FA5B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3C4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3C4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"http://www.regione.piemonte.it/governo/bollettino/abbonati/2021/04/suppo6/00000002.htm" </w:instrText>
            </w:r>
            <w:r w:rsidRPr="003C4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15 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092F8E9" w14:textId="09EAD24B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3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8" w:history="1"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14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30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163C9AD" w14:textId="7061D575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9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6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3CD32F" w14:textId="3D1A1057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5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del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47E63C0" w14:textId="500F9F13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10701A9" w14:textId="7E8FA0D5" w:rsidR="0011426B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</w:t>
              </w:r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1 dell’1.5.2021</w:t>
              </w:r>
            </w:hyperlink>
          </w:p>
          <w:p w14:paraId="2FE287A1" w14:textId="4FC6BEE8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ECE7" w14:textId="4C4378F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C5FD9A3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E779" w14:textId="15E47CC2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Puglia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9FB6" w14:textId="36FC485C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21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DDADFE1" w14:textId="59DF58D6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16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0CBC7FA" w14:textId="77B7FA59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11 del 13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4C3AACC" w14:textId="31FEFAF6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9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7211D1A" w14:textId="2BD23986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 5.1.2021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51E1" w14:textId="28F6B56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EDB5F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2533" w14:textId="42A18C46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Sardegna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41F3" w14:textId="77777777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8E98" w14:textId="2E560409" w:rsidR="00060A57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9.1.2021</w:t>
              </w:r>
            </w:hyperlink>
          </w:p>
          <w:p w14:paraId="261D43F3" w14:textId="35C2A16D" w:rsidR="00060A57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dell’8.1.2021</w:t>
              </w:r>
            </w:hyperlink>
          </w:p>
          <w:p w14:paraId="44A6C996" w14:textId="23E7A372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26DA" w14:textId="77777777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D906133" w14:textId="0FFDD982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2B1F59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E021" w14:textId="19DDD1CE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Sicilia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0E97" w14:textId="77777777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5253F" w14:textId="2B515124" w:rsidR="000B354C" w:rsidRPr="003C4359" w:rsidRDefault="003C4359" w:rsidP="003C435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 11 del 30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4282985C" w14:textId="5879D217" w:rsidR="000B354C" w:rsidRPr="003C4359" w:rsidRDefault="003C4359" w:rsidP="003C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64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10 del 16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58D9EBA7" w14:textId="503A7352" w:rsidR="00B73BAD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9 del 12.1.2021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66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dell’11.1.2021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67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68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69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dell’8.1.2021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71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72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4.1.202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 del 3.1.202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24919" w14:textId="77777777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0708AA1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55F2" w14:textId="50650FF9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73" w:history="1">
              <w:r w:rsidR="00B73BAD" w:rsidRPr="003C4359">
                <w:rPr>
                  <w:rStyle w:val="Collegamentoipertestuale"/>
                </w:rPr>
                <w:t>Toscana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5E0D" w14:textId="7553C11B" w:rsidR="000B354C" w:rsidRPr="003C4359" w:rsidRDefault="003C4359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3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E6D1B05" w14:textId="593A34E9" w:rsidR="000B354C" w:rsidRPr="003C4359" w:rsidRDefault="003C4359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2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AB28A39" w14:textId="146FEE74" w:rsidR="000B354C" w:rsidRPr="003C4359" w:rsidRDefault="003C4359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1 del 15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31958C7" w14:textId="24742FE2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C1F4" w14:textId="185DA51B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D32B9BE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05EC" w14:textId="5A0FAC4F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77" w:history="1">
              <w:r w:rsidR="00B73BAD" w:rsidRPr="003C4359">
                <w:rPr>
                  <w:rStyle w:val="Collegamentoipertestuale"/>
                </w:rPr>
                <w:t>Umbria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994E" w14:textId="3646CC8B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78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12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19E309C0" w14:textId="54FA5E29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79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11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35F9B802" w14:textId="47E062A2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80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10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4814F37A" w14:textId="52F34BD6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81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9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82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,  </w:t>
            </w:r>
            <w:hyperlink r:id="rId83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2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; </w:t>
            </w:r>
            <w:hyperlink r:id="rId84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3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; </w:t>
            </w:r>
            <w:bookmarkStart w:id="0" w:name="_GoBack"/>
            <w:bookmarkEnd w:id="0"/>
            <w:r w:rsidRPr="003C4359">
              <w:fldChar w:fldCharType="begin"/>
            </w:r>
            <w:r w:rsidRPr="003C4359">
              <w:instrText xml:space="preserve"> HYPERLINK "https://www.regione.umbria.it/documents/18/25008634/Allegato+-4-.pdf/1157581a-675d-4947-a250-42e179655f33" \t "_blank" </w:instrText>
            </w:r>
            <w:r w:rsidRPr="003C4359">
              <w:fldChar w:fldCharType="separate"/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All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4</w:t>
            </w:r>
            <w:r w:rsidRPr="003C4359">
              <w:rPr>
                <w:rStyle w:val="Collegamentoipertestuale"/>
                <w:rFonts w:eastAsiaTheme="minorHAnsi"/>
                <w:lang w:eastAsia="en-US"/>
              </w:rPr>
              <w:fldChar w:fldCharType="end"/>
            </w:r>
          </w:p>
          <w:p w14:paraId="66CD657C" w14:textId="00A5A279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85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7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22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2021 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86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</w:p>
          <w:p w14:paraId="70BB41E7" w14:textId="6529AAB7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87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6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20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5ADC1E6C" w14:textId="1436E281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88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5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del 15.1.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89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1</w:t>
              </w:r>
            </w:hyperlink>
          </w:p>
          <w:p w14:paraId="4987F777" w14:textId="628D76BE" w:rsidR="000B354C" w:rsidRPr="003C4359" w:rsidRDefault="003C4359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90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4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15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0996897B" w14:textId="68114697" w:rsidR="00B00393" w:rsidRPr="003C4359" w:rsidRDefault="003C4359" w:rsidP="003C435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91" w:history="1">
              <w:r w:rsidR="00B00393" w:rsidRPr="003C4359">
                <w:rPr>
                  <w:rStyle w:val="Collegamentoipertestuale"/>
                </w:rPr>
                <w:t>Ordinanza n.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B00393" w:rsidRPr="003C4359">
                <w:rPr>
                  <w:rStyle w:val="Collegamentoipertestuale"/>
                </w:rPr>
                <w:t>3 </w:t>
              </w:r>
            </w:hyperlink>
            <w:r w:rsidR="00B00393" w:rsidRPr="003C4359">
              <w:rPr>
                <w:rStyle w:val="Collegamentoipertestuale"/>
              </w:rPr>
              <w:t xml:space="preserve">dell’8.1.2021 </w:t>
            </w:r>
            <w:hyperlink r:id="rId92" w:history="1">
              <w:r w:rsidR="00B00393" w:rsidRPr="003C4359">
                <w:rPr>
                  <w:rStyle w:val="Collegamentoipertestuale"/>
                </w:rPr>
                <w:t>Ordinanza n. 1</w:t>
              </w:r>
            </w:hyperlink>
            <w:r w:rsidR="00B00393" w:rsidRPr="003C4359">
              <w:rPr>
                <w:rStyle w:val="Collegamentoipertestuale"/>
              </w:rPr>
              <w:t xml:space="preserve"> del 7.1.2021 </w:t>
            </w:r>
          </w:p>
          <w:p w14:paraId="1DF8BC9E" w14:textId="5B93BE0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AFF2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2334B075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9E44" w14:textId="6CBE35AE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93" w:history="1">
              <w:r w:rsidR="00B73BAD" w:rsidRPr="003C4359">
                <w:rPr>
                  <w:rStyle w:val="Collegamentoipertestuale"/>
                </w:rPr>
                <w:t>Valle D’</w:t>
              </w:r>
              <w:r w:rsidR="00656FD2" w:rsidRPr="003C4359">
                <w:rPr>
                  <w:rStyle w:val="Collegamentoipertestuale"/>
                </w:rPr>
                <w:t>A</w:t>
              </w:r>
              <w:r w:rsidR="00B73BAD" w:rsidRPr="003C4359">
                <w:rPr>
                  <w:rStyle w:val="Collegamentoipertestuale"/>
                </w:rPr>
                <w:t>osta</w:t>
              </w:r>
            </w:hyperlink>
            <w:r w:rsidR="00656FD2" w:rsidRPr="003C4359">
              <w:rPr>
                <w:rStyle w:val="Enfasigrassetto"/>
              </w:rPr>
              <w:t xml:space="preserve"> – </w:t>
            </w:r>
            <w:hyperlink r:id="rId94" w:history="1">
              <w:proofErr w:type="spellStart"/>
              <w:r w:rsidR="00656FD2" w:rsidRPr="003C4359">
                <w:rPr>
                  <w:rStyle w:val="Collegamentoipertestuale"/>
                </w:rPr>
                <w:t>Vallée</w:t>
              </w:r>
              <w:proofErr w:type="spellEnd"/>
              <w:r w:rsidR="00656FD2" w:rsidRPr="003C4359">
                <w:rPr>
                  <w:rStyle w:val="Collegamentoipertestuale"/>
                </w:rPr>
                <w:t xml:space="preserve"> d’</w:t>
              </w:r>
              <w:proofErr w:type="spellStart"/>
              <w:r w:rsidR="00656FD2" w:rsidRPr="003C4359">
                <w:rPr>
                  <w:rStyle w:val="Collegamentoipertestuale"/>
                </w:rPr>
                <w:t>Aoste</w:t>
              </w:r>
              <w:proofErr w:type="spellEnd"/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69CA5" w14:textId="039F0534" w:rsidR="000B354C" w:rsidRPr="003C4359" w:rsidRDefault="003C4359" w:rsidP="003C4359">
            <w:pPr>
              <w:pStyle w:val="NormaleWeb"/>
              <w:spacing w:before="0" w:beforeAutospacing="0" w:after="0" w:afterAutospacing="0"/>
              <w:textAlignment w:val="baseline"/>
            </w:pPr>
            <w:hyperlink r:id="rId95" w:history="1">
              <w:r w:rsidR="000B354C" w:rsidRPr="003C4359">
                <w:rPr>
                  <w:rStyle w:val="Collegamentoipertestuale"/>
                </w:rPr>
                <w:t>Ordinanza n. 28 del 16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18E41FB7" w14:textId="09F8E918" w:rsidR="000B354C" w:rsidRPr="003C4359" w:rsidRDefault="003C4359" w:rsidP="003C4359">
            <w:pPr>
              <w:pStyle w:val="NormaleWeb"/>
              <w:spacing w:before="0" w:beforeAutospacing="0" w:after="0" w:afterAutospacing="0"/>
              <w:textAlignment w:val="baseline"/>
            </w:pPr>
            <w:hyperlink r:id="rId96" w:history="1">
              <w:r w:rsidR="000B354C" w:rsidRPr="003C4359">
                <w:rPr>
                  <w:rStyle w:val="Collegamentoipertestuale"/>
                </w:rPr>
                <w:t>Ordinanza n. 5 del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0B354C" w:rsidRPr="003C4359">
                <w:rPr>
                  <w:rStyle w:val="Collegamentoipertestuale"/>
                </w:rPr>
                <w:t>5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91A0FB4" w14:textId="6D80DEA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378B" w14:textId="5E9BC48F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727C8EE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2DA1" w14:textId="5C176CB8" w:rsidR="00B73BA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97" w:history="1">
              <w:r w:rsidR="00B73BAD" w:rsidRPr="003C4359">
                <w:rPr>
                  <w:rStyle w:val="Collegamentoipertestuale"/>
                </w:rPr>
                <w:t>Veneto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6E58" w14:textId="773AC51F" w:rsidR="000B354C" w:rsidRPr="003C4359" w:rsidRDefault="003C4359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 5 del 15.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C106D8C" w14:textId="675F2E1F" w:rsidR="00C71F11" w:rsidRPr="003C4359" w:rsidRDefault="003C4359" w:rsidP="003C435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99" w:history="1">
              <w:r w:rsidR="00C71F11" w:rsidRPr="003C4359">
                <w:rPr>
                  <w:rStyle w:val="Collegamentoipertestuale"/>
                </w:rPr>
                <w:t>Ordinanza n. 2 del 4.1.2021</w:t>
              </w:r>
            </w:hyperlink>
          </w:p>
          <w:p w14:paraId="2D476F46" w14:textId="727BE82F" w:rsidR="00C71F11" w:rsidRPr="003C4359" w:rsidRDefault="003C4359" w:rsidP="003C435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100" w:history="1">
              <w:r w:rsidR="00C71F11" w:rsidRPr="003C4359">
                <w:rPr>
                  <w:rStyle w:val="Collegamentoipertestuale"/>
                </w:rPr>
                <w:t>All. 1</w:t>
              </w:r>
            </w:hyperlink>
            <w:r w:rsidR="00C71F11" w:rsidRPr="003C4359">
              <w:rPr>
                <w:rStyle w:val="Collegamentoipertestuale"/>
              </w:rPr>
              <w:t> (scuole e servizi infanzia)</w:t>
            </w:r>
          </w:p>
          <w:p w14:paraId="5B077A73" w14:textId="24A921D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C5A7" w14:textId="77777777" w:rsidR="005B3ACE" w:rsidRPr="003C4359" w:rsidRDefault="005B3ACE" w:rsidP="003C4359">
            <w:pPr>
              <w:pStyle w:val="NormaleWeb"/>
              <w:spacing w:before="0" w:beforeAutospacing="0" w:after="0" w:afterAutospacing="0"/>
            </w:pPr>
          </w:p>
          <w:p w14:paraId="48F1775A" w14:textId="22F5497A" w:rsidR="009B616F" w:rsidRPr="003C4359" w:rsidRDefault="009B616F" w:rsidP="003C4359">
            <w:pPr>
              <w:pStyle w:val="NormaleWeb"/>
              <w:spacing w:before="0" w:beforeAutospacing="0" w:after="0" w:afterAutospacing="0"/>
              <w:contextualSpacing/>
              <w:rPr>
                <w:color w:val="0000FF"/>
              </w:rPr>
            </w:pPr>
          </w:p>
        </w:tc>
      </w:tr>
      <w:tr w:rsidR="00B73BAD" w:rsidRPr="003C4359" w14:paraId="580074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623F" w14:textId="77777777" w:rsidR="00094BAA" w:rsidRPr="003C4359" w:rsidRDefault="00094BAA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2F836AF8" w14:textId="1B8970F6" w:rsidR="00B73BAD" w:rsidRPr="003C4359" w:rsidRDefault="003C4359" w:rsidP="006C78C5">
            <w:pPr>
              <w:pStyle w:val="NormaleWeb"/>
              <w:spacing w:before="0" w:beforeAutospacing="0" w:after="0" w:afterAutospacing="0"/>
              <w:contextualSpacing/>
            </w:pPr>
            <w:hyperlink r:id="rId101" w:history="1">
              <w:proofErr w:type="spellStart"/>
              <w:r w:rsidR="00B73BAD" w:rsidRPr="003C4359">
                <w:rPr>
                  <w:rStyle w:val="Collegamentoipertestuale"/>
                </w:rPr>
                <w:t>Prov</w:t>
              </w:r>
              <w:proofErr w:type="spellEnd"/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Trento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B1596" w14:textId="77777777" w:rsidR="006C78C5" w:rsidRDefault="006C78C5" w:rsidP="003C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E936" w14:textId="35DEE2AF" w:rsidR="000B354C" w:rsidRPr="003C4359" w:rsidRDefault="003C4359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02" w:tooltip="Link a Ordinanza del Presidente della Provincia n. 63 del 15/01/2021 (Ulteriore ordinanza in tema di COVID-19 a seguito dell’emanazione del Dpcm 14 gennaio 2021 e del decreto-legge 14 gennaio 2021, n. 2)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63 del 15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E83999A" w14:textId="153F3B9E" w:rsidR="000B354C" w:rsidRPr="003C4359" w:rsidRDefault="003C4359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03" w:tooltip="Link a Ordinanza del Presidente della Provincia n. 62 del 6/01/2021 (Ulteriore ordinanza in tema di Covid-19. Ulteriori disposizioni in materia di organizzazione didattica delle istituzioni scolastiche secondarie di secondo grado)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 62 del 6.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9D3033D" w14:textId="371098ED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F6C" w14:textId="4FDD08BB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09028106" w14:textId="77777777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5F3038D0" w14:textId="076CEE2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13C534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C19D" w14:textId="104E8FC8" w:rsidR="00B73BAD" w:rsidRPr="003C4359" w:rsidRDefault="003C4359" w:rsidP="006C78C5">
            <w:pPr>
              <w:pStyle w:val="NormaleWeb"/>
              <w:spacing w:before="0" w:beforeAutospacing="0" w:after="0" w:afterAutospacing="0"/>
              <w:contextualSpacing/>
            </w:pPr>
            <w:hyperlink r:id="rId104" w:history="1">
              <w:proofErr w:type="spellStart"/>
              <w:r w:rsidR="00B73BAD" w:rsidRPr="003C4359">
                <w:rPr>
                  <w:rStyle w:val="Collegamentoipertestuale"/>
                </w:rPr>
                <w:t>Prov</w:t>
              </w:r>
              <w:proofErr w:type="spellEnd"/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Bolzano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6993" w14:textId="77777777" w:rsidR="006C78C5" w:rsidRDefault="006C78C5" w:rsidP="003C4359">
            <w:pPr>
              <w:pStyle w:val="pdf"/>
              <w:shd w:val="clear" w:color="auto" w:fill="FFFFFF"/>
              <w:spacing w:before="0" w:beforeAutospacing="0" w:after="0" w:afterAutospacing="0"/>
            </w:pPr>
          </w:p>
          <w:p w14:paraId="07EF797C" w14:textId="40F5C039" w:rsidR="000B354C" w:rsidRPr="003C4359" w:rsidRDefault="003C4359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105" w:tooltip="Ordinanza del presidente della Provincia N. 5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5 del 29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9144DA3" w14:textId="795F334C" w:rsidR="000B354C" w:rsidRPr="003C4359" w:rsidRDefault="003C4359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106" w:tooltip="Ordinanza del presidente della Provincia N. 4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4 del 29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AF3138B" w14:textId="087D3B8D" w:rsidR="000B354C" w:rsidRPr="003C4359" w:rsidRDefault="003C4359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107" w:tooltip="Ordinanza del presidente della Provincia N. 3 del 28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3 del 28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A41B795" w14:textId="7748E21E" w:rsidR="000B354C" w:rsidRPr="003C4359" w:rsidRDefault="003C4359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108" w:tooltip="Ordinanza del presidente della Provincia N. 2 del 15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2 del 15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DCE1792" w14:textId="42177E5A" w:rsidR="005D638D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  <w:hyperlink r:id="rId109" w:history="1">
              <w:r w:rsidR="00395401" w:rsidRPr="003C4359">
                <w:rPr>
                  <w:rStyle w:val="Collegamentoipertestuale"/>
                </w:rPr>
                <w:t>Ordinanza n. 1 del 5.1.2021</w:t>
              </w:r>
            </w:hyperlink>
            <w:r w:rsidR="00395401" w:rsidRPr="003C4359">
              <w:br/>
            </w:r>
          </w:p>
          <w:p w14:paraId="3A036586" w14:textId="5D8129BD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9614" w14:textId="4065FCF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</w:tbl>
    <w:p w14:paraId="2C8496A0" w14:textId="77777777" w:rsidR="008764CA" w:rsidRPr="003C4359" w:rsidRDefault="008764CA" w:rsidP="003C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764CA" w:rsidRPr="003C4359" w:rsidSect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A"/>
    <w:rsid w:val="000103A5"/>
    <w:rsid w:val="0001134C"/>
    <w:rsid w:val="000115CA"/>
    <w:rsid w:val="00013FA9"/>
    <w:rsid w:val="00021A85"/>
    <w:rsid w:val="00021CA2"/>
    <w:rsid w:val="00022A10"/>
    <w:rsid w:val="00027D28"/>
    <w:rsid w:val="00034B1D"/>
    <w:rsid w:val="00034DE6"/>
    <w:rsid w:val="00035D67"/>
    <w:rsid w:val="00035E19"/>
    <w:rsid w:val="0004046D"/>
    <w:rsid w:val="00046C0B"/>
    <w:rsid w:val="00051B9E"/>
    <w:rsid w:val="00052508"/>
    <w:rsid w:val="00054CEF"/>
    <w:rsid w:val="00057898"/>
    <w:rsid w:val="00060A57"/>
    <w:rsid w:val="00064CFD"/>
    <w:rsid w:val="0006518B"/>
    <w:rsid w:val="000655FA"/>
    <w:rsid w:val="0006759A"/>
    <w:rsid w:val="00070A9B"/>
    <w:rsid w:val="000739EB"/>
    <w:rsid w:val="000775BB"/>
    <w:rsid w:val="00080F51"/>
    <w:rsid w:val="000819D8"/>
    <w:rsid w:val="000827A4"/>
    <w:rsid w:val="00083D5F"/>
    <w:rsid w:val="00087620"/>
    <w:rsid w:val="000920AE"/>
    <w:rsid w:val="00092C9A"/>
    <w:rsid w:val="00094153"/>
    <w:rsid w:val="00094BAA"/>
    <w:rsid w:val="000A077D"/>
    <w:rsid w:val="000A231B"/>
    <w:rsid w:val="000A5ED3"/>
    <w:rsid w:val="000A6A7B"/>
    <w:rsid w:val="000A6ECA"/>
    <w:rsid w:val="000B0B66"/>
    <w:rsid w:val="000B0D1D"/>
    <w:rsid w:val="000B354C"/>
    <w:rsid w:val="000B4678"/>
    <w:rsid w:val="000B5370"/>
    <w:rsid w:val="000C06AF"/>
    <w:rsid w:val="000C0F95"/>
    <w:rsid w:val="000C2CDC"/>
    <w:rsid w:val="000C47BE"/>
    <w:rsid w:val="000E5DCA"/>
    <w:rsid w:val="000E7BF9"/>
    <w:rsid w:val="000F180F"/>
    <w:rsid w:val="000F1825"/>
    <w:rsid w:val="000F4574"/>
    <w:rsid w:val="000F7290"/>
    <w:rsid w:val="0010048B"/>
    <w:rsid w:val="00100638"/>
    <w:rsid w:val="001008DF"/>
    <w:rsid w:val="0010240A"/>
    <w:rsid w:val="00104B24"/>
    <w:rsid w:val="00105B38"/>
    <w:rsid w:val="00106460"/>
    <w:rsid w:val="00110AB8"/>
    <w:rsid w:val="00113EA9"/>
    <w:rsid w:val="0011426B"/>
    <w:rsid w:val="0012523B"/>
    <w:rsid w:val="0013368B"/>
    <w:rsid w:val="00136401"/>
    <w:rsid w:val="001412EF"/>
    <w:rsid w:val="00145414"/>
    <w:rsid w:val="001454D2"/>
    <w:rsid w:val="00153D30"/>
    <w:rsid w:val="00173434"/>
    <w:rsid w:val="001913C0"/>
    <w:rsid w:val="001918DB"/>
    <w:rsid w:val="00197C47"/>
    <w:rsid w:val="001A0247"/>
    <w:rsid w:val="001A0B9C"/>
    <w:rsid w:val="001A2575"/>
    <w:rsid w:val="001A3A55"/>
    <w:rsid w:val="001A4E72"/>
    <w:rsid w:val="001B3EBD"/>
    <w:rsid w:val="001B45D7"/>
    <w:rsid w:val="001B7AEC"/>
    <w:rsid w:val="001C1BA5"/>
    <w:rsid w:val="001D1A51"/>
    <w:rsid w:val="001D335F"/>
    <w:rsid w:val="001E0B44"/>
    <w:rsid w:val="001E2985"/>
    <w:rsid w:val="001E397A"/>
    <w:rsid w:val="001E61B1"/>
    <w:rsid w:val="001F0822"/>
    <w:rsid w:val="001F1BC7"/>
    <w:rsid w:val="001F7EE2"/>
    <w:rsid w:val="00203D76"/>
    <w:rsid w:val="002056F7"/>
    <w:rsid w:val="00210CDA"/>
    <w:rsid w:val="002138DD"/>
    <w:rsid w:val="00214D69"/>
    <w:rsid w:val="00216DCB"/>
    <w:rsid w:val="002176DC"/>
    <w:rsid w:val="00230D19"/>
    <w:rsid w:val="0023612D"/>
    <w:rsid w:val="00237B15"/>
    <w:rsid w:val="0024103A"/>
    <w:rsid w:val="00241DD1"/>
    <w:rsid w:val="00241E35"/>
    <w:rsid w:val="00243B81"/>
    <w:rsid w:val="002441EB"/>
    <w:rsid w:val="00244FD2"/>
    <w:rsid w:val="0024514B"/>
    <w:rsid w:val="00247BB3"/>
    <w:rsid w:val="002543A1"/>
    <w:rsid w:val="00254E58"/>
    <w:rsid w:val="00254F2B"/>
    <w:rsid w:val="00256887"/>
    <w:rsid w:val="002574B0"/>
    <w:rsid w:val="002676F7"/>
    <w:rsid w:val="00277C3B"/>
    <w:rsid w:val="00283DC3"/>
    <w:rsid w:val="00283FB3"/>
    <w:rsid w:val="00284BDB"/>
    <w:rsid w:val="00285FDE"/>
    <w:rsid w:val="00286311"/>
    <w:rsid w:val="00287C64"/>
    <w:rsid w:val="00292B4F"/>
    <w:rsid w:val="002932D2"/>
    <w:rsid w:val="00297055"/>
    <w:rsid w:val="002A3979"/>
    <w:rsid w:val="002A398C"/>
    <w:rsid w:val="002A6621"/>
    <w:rsid w:val="002A6C9C"/>
    <w:rsid w:val="002B0282"/>
    <w:rsid w:val="002B1724"/>
    <w:rsid w:val="002B1D11"/>
    <w:rsid w:val="002B259E"/>
    <w:rsid w:val="002C0098"/>
    <w:rsid w:val="002C0D57"/>
    <w:rsid w:val="002C3A90"/>
    <w:rsid w:val="002C59CA"/>
    <w:rsid w:val="002D030A"/>
    <w:rsid w:val="002D2892"/>
    <w:rsid w:val="002D2C50"/>
    <w:rsid w:val="002D551B"/>
    <w:rsid w:val="002D69D0"/>
    <w:rsid w:val="002D6A53"/>
    <w:rsid w:val="002E0B66"/>
    <w:rsid w:val="002E35AE"/>
    <w:rsid w:val="002E3EAF"/>
    <w:rsid w:val="002E7F79"/>
    <w:rsid w:val="00303A3D"/>
    <w:rsid w:val="00303DB7"/>
    <w:rsid w:val="00304511"/>
    <w:rsid w:val="003053D7"/>
    <w:rsid w:val="003152CA"/>
    <w:rsid w:val="00320A00"/>
    <w:rsid w:val="003262D3"/>
    <w:rsid w:val="0033469A"/>
    <w:rsid w:val="00334ECC"/>
    <w:rsid w:val="003378E8"/>
    <w:rsid w:val="003419F8"/>
    <w:rsid w:val="003421BF"/>
    <w:rsid w:val="00351CE5"/>
    <w:rsid w:val="003531D0"/>
    <w:rsid w:val="00354DFC"/>
    <w:rsid w:val="00357A2A"/>
    <w:rsid w:val="00364944"/>
    <w:rsid w:val="00367204"/>
    <w:rsid w:val="003715FA"/>
    <w:rsid w:val="00381764"/>
    <w:rsid w:val="00384AB8"/>
    <w:rsid w:val="00386998"/>
    <w:rsid w:val="00387007"/>
    <w:rsid w:val="00387240"/>
    <w:rsid w:val="003908A6"/>
    <w:rsid w:val="00393D53"/>
    <w:rsid w:val="00394813"/>
    <w:rsid w:val="00394882"/>
    <w:rsid w:val="00395401"/>
    <w:rsid w:val="00395469"/>
    <w:rsid w:val="003A4C0C"/>
    <w:rsid w:val="003A5CA8"/>
    <w:rsid w:val="003A7C3C"/>
    <w:rsid w:val="003B34AB"/>
    <w:rsid w:val="003B4BFB"/>
    <w:rsid w:val="003C4359"/>
    <w:rsid w:val="003C4BE1"/>
    <w:rsid w:val="003C5BF0"/>
    <w:rsid w:val="003C73C1"/>
    <w:rsid w:val="003D1FF1"/>
    <w:rsid w:val="003D256F"/>
    <w:rsid w:val="003D45DC"/>
    <w:rsid w:val="003D6F83"/>
    <w:rsid w:val="003E57EC"/>
    <w:rsid w:val="00401539"/>
    <w:rsid w:val="00401651"/>
    <w:rsid w:val="0040225B"/>
    <w:rsid w:val="00402823"/>
    <w:rsid w:val="0041028B"/>
    <w:rsid w:val="00431DF4"/>
    <w:rsid w:val="00437B4D"/>
    <w:rsid w:val="00440F3B"/>
    <w:rsid w:val="00444040"/>
    <w:rsid w:val="00444E41"/>
    <w:rsid w:val="004625F7"/>
    <w:rsid w:val="00465449"/>
    <w:rsid w:val="0047637C"/>
    <w:rsid w:val="00481408"/>
    <w:rsid w:val="004939A3"/>
    <w:rsid w:val="00496101"/>
    <w:rsid w:val="00497770"/>
    <w:rsid w:val="0049778C"/>
    <w:rsid w:val="004A2579"/>
    <w:rsid w:val="004A61BA"/>
    <w:rsid w:val="004B1314"/>
    <w:rsid w:val="004B7774"/>
    <w:rsid w:val="004B7D3B"/>
    <w:rsid w:val="004C49FA"/>
    <w:rsid w:val="004C7E8B"/>
    <w:rsid w:val="004D186B"/>
    <w:rsid w:val="004D21A9"/>
    <w:rsid w:val="004D27F1"/>
    <w:rsid w:val="004D6536"/>
    <w:rsid w:val="00507467"/>
    <w:rsid w:val="0051187D"/>
    <w:rsid w:val="005121D8"/>
    <w:rsid w:val="005221C7"/>
    <w:rsid w:val="00534C1A"/>
    <w:rsid w:val="005474FC"/>
    <w:rsid w:val="00547D78"/>
    <w:rsid w:val="005534EB"/>
    <w:rsid w:val="00554D2E"/>
    <w:rsid w:val="00560408"/>
    <w:rsid w:val="005640D0"/>
    <w:rsid w:val="00580456"/>
    <w:rsid w:val="00582CBC"/>
    <w:rsid w:val="005836A8"/>
    <w:rsid w:val="00585DD6"/>
    <w:rsid w:val="005871A2"/>
    <w:rsid w:val="00587F66"/>
    <w:rsid w:val="0059031A"/>
    <w:rsid w:val="005955DC"/>
    <w:rsid w:val="00596657"/>
    <w:rsid w:val="005A1BAC"/>
    <w:rsid w:val="005A1BB8"/>
    <w:rsid w:val="005A1C5E"/>
    <w:rsid w:val="005A1E6C"/>
    <w:rsid w:val="005A27AA"/>
    <w:rsid w:val="005A59AB"/>
    <w:rsid w:val="005A6AC2"/>
    <w:rsid w:val="005A75C3"/>
    <w:rsid w:val="005B3ACE"/>
    <w:rsid w:val="005B4CA7"/>
    <w:rsid w:val="005B5520"/>
    <w:rsid w:val="005B6B73"/>
    <w:rsid w:val="005B70CE"/>
    <w:rsid w:val="005C4588"/>
    <w:rsid w:val="005C4BB8"/>
    <w:rsid w:val="005C7046"/>
    <w:rsid w:val="005C78B0"/>
    <w:rsid w:val="005D638D"/>
    <w:rsid w:val="005E1618"/>
    <w:rsid w:val="005E55D3"/>
    <w:rsid w:val="005E5D50"/>
    <w:rsid w:val="005F6760"/>
    <w:rsid w:val="00603678"/>
    <w:rsid w:val="00604905"/>
    <w:rsid w:val="00616041"/>
    <w:rsid w:val="0061738B"/>
    <w:rsid w:val="00620EA9"/>
    <w:rsid w:val="00625884"/>
    <w:rsid w:val="00632BC3"/>
    <w:rsid w:val="006336D7"/>
    <w:rsid w:val="0064035D"/>
    <w:rsid w:val="0064210A"/>
    <w:rsid w:val="006421E0"/>
    <w:rsid w:val="006438D8"/>
    <w:rsid w:val="00647CEC"/>
    <w:rsid w:val="00653479"/>
    <w:rsid w:val="00656A01"/>
    <w:rsid w:val="00656FD2"/>
    <w:rsid w:val="0065723C"/>
    <w:rsid w:val="00660122"/>
    <w:rsid w:val="00664D08"/>
    <w:rsid w:val="00666CD4"/>
    <w:rsid w:val="00667352"/>
    <w:rsid w:val="00670BE2"/>
    <w:rsid w:val="006719DF"/>
    <w:rsid w:val="0067432B"/>
    <w:rsid w:val="00674FFA"/>
    <w:rsid w:val="0068055A"/>
    <w:rsid w:val="006835F1"/>
    <w:rsid w:val="00684299"/>
    <w:rsid w:val="006847F2"/>
    <w:rsid w:val="00685643"/>
    <w:rsid w:val="00685F0A"/>
    <w:rsid w:val="0069418F"/>
    <w:rsid w:val="006A0B03"/>
    <w:rsid w:val="006A0B07"/>
    <w:rsid w:val="006A4242"/>
    <w:rsid w:val="006A4E2E"/>
    <w:rsid w:val="006A53C4"/>
    <w:rsid w:val="006A6550"/>
    <w:rsid w:val="006A7734"/>
    <w:rsid w:val="006B684D"/>
    <w:rsid w:val="006B79FD"/>
    <w:rsid w:val="006C1750"/>
    <w:rsid w:val="006C58B9"/>
    <w:rsid w:val="006C78C5"/>
    <w:rsid w:val="006D2BA7"/>
    <w:rsid w:val="006D31F6"/>
    <w:rsid w:val="006D68A0"/>
    <w:rsid w:val="006D74E3"/>
    <w:rsid w:val="006E035C"/>
    <w:rsid w:val="006E0DEE"/>
    <w:rsid w:val="006E1DCF"/>
    <w:rsid w:val="006E2CDD"/>
    <w:rsid w:val="006E4455"/>
    <w:rsid w:val="006F1328"/>
    <w:rsid w:val="006F175E"/>
    <w:rsid w:val="006F5DDC"/>
    <w:rsid w:val="00702051"/>
    <w:rsid w:val="00706177"/>
    <w:rsid w:val="00711A27"/>
    <w:rsid w:val="00712904"/>
    <w:rsid w:val="00714D11"/>
    <w:rsid w:val="00715FE1"/>
    <w:rsid w:val="00721C24"/>
    <w:rsid w:val="00722029"/>
    <w:rsid w:val="007308BC"/>
    <w:rsid w:val="0073244D"/>
    <w:rsid w:val="007365C3"/>
    <w:rsid w:val="00741BA0"/>
    <w:rsid w:val="00741F7D"/>
    <w:rsid w:val="00742621"/>
    <w:rsid w:val="00744149"/>
    <w:rsid w:val="0074559D"/>
    <w:rsid w:val="0074753F"/>
    <w:rsid w:val="0075274B"/>
    <w:rsid w:val="00752985"/>
    <w:rsid w:val="00754000"/>
    <w:rsid w:val="00763412"/>
    <w:rsid w:val="00763860"/>
    <w:rsid w:val="007652D7"/>
    <w:rsid w:val="00776DF9"/>
    <w:rsid w:val="00785411"/>
    <w:rsid w:val="00790CC5"/>
    <w:rsid w:val="00791BE8"/>
    <w:rsid w:val="00792D9F"/>
    <w:rsid w:val="00795C4E"/>
    <w:rsid w:val="007965D8"/>
    <w:rsid w:val="00797D51"/>
    <w:rsid w:val="007A03DB"/>
    <w:rsid w:val="007A0A8E"/>
    <w:rsid w:val="007B6A1D"/>
    <w:rsid w:val="007B6C02"/>
    <w:rsid w:val="007B6C7D"/>
    <w:rsid w:val="007B7359"/>
    <w:rsid w:val="007C1016"/>
    <w:rsid w:val="007C637E"/>
    <w:rsid w:val="007D593C"/>
    <w:rsid w:val="007D671E"/>
    <w:rsid w:val="007D6BC2"/>
    <w:rsid w:val="007E1F14"/>
    <w:rsid w:val="007E3A79"/>
    <w:rsid w:val="007E76A6"/>
    <w:rsid w:val="007F3BB3"/>
    <w:rsid w:val="007F4CED"/>
    <w:rsid w:val="008009AD"/>
    <w:rsid w:val="00800F86"/>
    <w:rsid w:val="00802347"/>
    <w:rsid w:val="00802858"/>
    <w:rsid w:val="00803908"/>
    <w:rsid w:val="00803D93"/>
    <w:rsid w:val="00806038"/>
    <w:rsid w:val="008108CC"/>
    <w:rsid w:val="00813A3B"/>
    <w:rsid w:val="00821034"/>
    <w:rsid w:val="00832337"/>
    <w:rsid w:val="0083426C"/>
    <w:rsid w:val="00840312"/>
    <w:rsid w:val="00841BF5"/>
    <w:rsid w:val="00841EF5"/>
    <w:rsid w:val="00843BCE"/>
    <w:rsid w:val="00844FFB"/>
    <w:rsid w:val="00846DA1"/>
    <w:rsid w:val="0084730A"/>
    <w:rsid w:val="00850617"/>
    <w:rsid w:val="00851114"/>
    <w:rsid w:val="00855F0F"/>
    <w:rsid w:val="00856064"/>
    <w:rsid w:val="0085608D"/>
    <w:rsid w:val="0085657F"/>
    <w:rsid w:val="00856599"/>
    <w:rsid w:val="008613CC"/>
    <w:rsid w:val="008764CA"/>
    <w:rsid w:val="00876FFE"/>
    <w:rsid w:val="008771E5"/>
    <w:rsid w:val="00880382"/>
    <w:rsid w:val="00884CC3"/>
    <w:rsid w:val="00887134"/>
    <w:rsid w:val="008913A5"/>
    <w:rsid w:val="00894F81"/>
    <w:rsid w:val="00896502"/>
    <w:rsid w:val="008A2089"/>
    <w:rsid w:val="008A4C5E"/>
    <w:rsid w:val="008A75BE"/>
    <w:rsid w:val="008B589D"/>
    <w:rsid w:val="008B6758"/>
    <w:rsid w:val="008C2C5A"/>
    <w:rsid w:val="008D646D"/>
    <w:rsid w:val="008E6775"/>
    <w:rsid w:val="008F0A23"/>
    <w:rsid w:val="008F1B1A"/>
    <w:rsid w:val="008F2F23"/>
    <w:rsid w:val="008F57DF"/>
    <w:rsid w:val="008F7EED"/>
    <w:rsid w:val="00903389"/>
    <w:rsid w:val="00904806"/>
    <w:rsid w:val="0090734E"/>
    <w:rsid w:val="00907A82"/>
    <w:rsid w:val="00911055"/>
    <w:rsid w:val="00911657"/>
    <w:rsid w:val="00913A7A"/>
    <w:rsid w:val="00916AEE"/>
    <w:rsid w:val="009170CD"/>
    <w:rsid w:val="00920AE7"/>
    <w:rsid w:val="00920DAF"/>
    <w:rsid w:val="00924752"/>
    <w:rsid w:val="0092535B"/>
    <w:rsid w:val="00925FF8"/>
    <w:rsid w:val="009307DE"/>
    <w:rsid w:val="00931648"/>
    <w:rsid w:val="0093185C"/>
    <w:rsid w:val="00932124"/>
    <w:rsid w:val="00940529"/>
    <w:rsid w:val="00940AD6"/>
    <w:rsid w:val="0094211B"/>
    <w:rsid w:val="00943296"/>
    <w:rsid w:val="009442CD"/>
    <w:rsid w:val="00944B56"/>
    <w:rsid w:val="0095179A"/>
    <w:rsid w:val="00955E73"/>
    <w:rsid w:val="009625F5"/>
    <w:rsid w:val="00964FC8"/>
    <w:rsid w:val="00970395"/>
    <w:rsid w:val="00971EE1"/>
    <w:rsid w:val="00974C71"/>
    <w:rsid w:val="009754CE"/>
    <w:rsid w:val="00975E12"/>
    <w:rsid w:val="009778B9"/>
    <w:rsid w:val="00984C2C"/>
    <w:rsid w:val="009875E5"/>
    <w:rsid w:val="0099130D"/>
    <w:rsid w:val="009943F0"/>
    <w:rsid w:val="00997953"/>
    <w:rsid w:val="009A2431"/>
    <w:rsid w:val="009A27B1"/>
    <w:rsid w:val="009A36E6"/>
    <w:rsid w:val="009B0E9E"/>
    <w:rsid w:val="009B551E"/>
    <w:rsid w:val="009B616F"/>
    <w:rsid w:val="009C3D8F"/>
    <w:rsid w:val="009C5CE4"/>
    <w:rsid w:val="009C60EC"/>
    <w:rsid w:val="009C6F4C"/>
    <w:rsid w:val="009D3B90"/>
    <w:rsid w:val="009D3FEC"/>
    <w:rsid w:val="009D449D"/>
    <w:rsid w:val="009D5DB1"/>
    <w:rsid w:val="009D6780"/>
    <w:rsid w:val="009D714C"/>
    <w:rsid w:val="009D7A28"/>
    <w:rsid w:val="009E1A48"/>
    <w:rsid w:val="009E30E2"/>
    <w:rsid w:val="009E31E0"/>
    <w:rsid w:val="009E77B5"/>
    <w:rsid w:val="009F4456"/>
    <w:rsid w:val="009F562A"/>
    <w:rsid w:val="00A01237"/>
    <w:rsid w:val="00A06228"/>
    <w:rsid w:val="00A12953"/>
    <w:rsid w:val="00A235AB"/>
    <w:rsid w:val="00A35B92"/>
    <w:rsid w:val="00A43636"/>
    <w:rsid w:val="00A45B1B"/>
    <w:rsid w:val="00A47D81"/>
    <w:rsid w:val="00A51A84"/>
    <w:rsid w:val="00A55225"/>
    <w:rsid w:val="00A61322"/>
    <w:rsid w:val="00A61595"/>
    <w:rsid w:val="00A66FD7"/>
    <w:rsid w:val="00A752DC"/>
    <w:rsid w:val="00A8213C"/>
    <w:rsid w:val="00A84C6D"/>
    <w:rsid w:val="00A85521"/>
    <w:rsid w:val="00A864A8"/>
    <w:rsid w:val="00A87DA2"/>
    <w:rsid w:val="00A905BA"/>
    <w:rsid w:val="00A9779D"/>
    <w:rsid w:val="00A97AD3"/>
    <w:rsid w:val="00AA11B8"/>
    <w:rsid w:val="00AA5C4D"/>
    <w:rsid w:val="00AB02A0"/>
    <w:rsid w:val="00AB0E3C"/>
    <w:rsid w:val="00AB1176"/>
    <w:rsid w:val="00AB1DCB"/>
    <w:rsid w:val="00AB5312"/>
    <w:rsid w:val="00AB79F0"/>
    <w:rsid w:val="00AD1E83"/>
    <w:rsid w:val="00AD6404"/>
    <w:rsid w:val="00AD7036"/>
    <w:rsid w:val="00AD7865"/>
    <w:rsid w:val="00AE3172"/>
    <w:rsid w:val="00AE5B96"/>
    <w:rsid w:val="00AF5FAD"/>
    <w:rsid w:val="00B00393"/>
    <w:rsid w:val="00B07C1B"/>
    <w:rsid w:val="00B23899"/>
    <w:rsid w:val="00B258C3"/>
    <w:rsid w:val="00B263D6"/>
    <w:rsid w:val="00B31A5C"/>
    <w:rsid w:val="00B44140"/>
    <w:rsid w:val="00B4770F"/>
    <w:rsid w:val="00B51045"/>
    <w:rsid w:val="00B601F3"/>
    <w:rsid w:val="00B6714D"/>
    <w:rsid w:val="00B7222F"/>
    <w:rsid w:val="00B723B1"/>
    <w:rsid w:val="00B73BAD"/>
    <w:rsid w:val="00B8360F"/>
    <w:rsid w:val="00B83B04"/>
    <w:rsid w:val="00B84ACB"/>
    <w:rsid w:val="00B8682D"/>
    <w:rsid w:val="00B904EB"/>
    <w:rsid w:val="00BA7E76"/>
    <w:rsid w:val="00BB005F"/>
    <w:rsid w:val="00BB134F"/>
    <w:rsid w:val="00BB2FCC"/>
    <w:rsid w:val="00BC07C4"/>
    <w:rsid w:val="00BD2F2E"/>
    <w:rsid w:val="00BD335B"/>
    <w:rsid w:val="00BD475D"/>
    <w:rsid w:val="00BD74FC"/>
    <w:rsid w:val="00BE5AE3"/>
    <w:rsid w:val="00BE734B"/>
    <w:rsid w:val="00BF13C1"/>
    <w:rsid w:val="00C02507"/>
    <w:rsid w:val="00C028F9"/>
    <w:rsid w:val="00C2203C"/>
    <w:rsid w:val="00C36B4D"/>
    <w:rsid w:val="00C51B6B"/>
    <w:rsid w:val="00C52978"/>
    <w:rsid w:val="00C61E58"/>
    <w:rsid w:val="00C66246"/>
    <w:rsid w:val="00C71F11"/>
    <w:rsid w:val="00C73C4A"/>
    <w:rsid w:val="00C74720"/>
    <w:rsid w:val="00C7509E"/>
    <w:rsid w:val="00C822B6"/>
    <w:rsid w:val="00C8551D"/>
    <w:rsid w:val="00C95799"/>
    <w:rsid w:val="00CA005F"/>
    <w:rsid w:val="00CA0995"/>
    <w:rsid w:val="00CA26AC"/>
    <w:rsid w:val="00CA52FD"/>
    <w:rsid w:val="00CA5776"/>
    <w:rsid w:val="00CB3649"/>
    <w:rsid w:val="00CB3E9C"/>
    <w:rsid w:val="00CB43DE"/>
    <w:rsid w:val="00CB44E1"/>
    <w:rsid w:val="00CB5CF3"/>
    <w:rsid w:val="00CB5F2D"/>
    <w:rsid w:val="00CB6472"/>
    <w:rsid w:val="00CB65F5"/>
    <w:rsid w:val="00CB6BAF"/>
    <w:rsid w:val="00CC1EF6"/>
    <w:rsid w:val="00CC519D"/>
    <w:rsid w:val="00CC5217"/>
    <w:rsid w:val="00CC6CE1"/>
    <w:rsid w:val="00CC7E8E"/>
    <w:rsid w:val="00CD487E"/>
    <w:rsid w:val="00CE12A0"/>
    <w:rsid w:val="00CE7E60"/>
    <w:rsid w:val="00CF11A2"/>
    <w:rsid w:val="00CF2998"/>
    <w:rsid w:val="00CF454D"/>
    <w:rsid w:val="00CF5FD1"/>
    <w:rsid w:val="00CF6AFE"/>
    <w:rsid w:val="00D04F6B"/>
    <w:rsid w:val="00D16793"/>
    <w:rsid w:val="00D17E63"/>
    <w:rsid w:val="00D21088"/>
    <w:rsid w:val="00D33963"/>
    <w:rsid w:val="00D401E6"/>
    <w:rsid w:val="00D43211"/>
    <w:rsid w:val="00D5384B"/>
    <w:rsid w:val="00D55016"/>
    <w:rsid w:val="00D60516"/>
    <w:rsid w:val="00D626BF"/>
    <w:rsid w:val="00D62D02"/>
    <w:rsid w:val="00D712D2"/>
    <w:rsid w:val="00D74584"/>
    <w:rsid w:val="00D804EE"/>
    <w:rsid w:val="00D82435"/>
    <w:rsid w:val="00D876BD"/>
    <w:rsid w:val="00D903F2"/>
    <w:rsid w:val="00D93455"/>
    <w:rsid w:val="00D96412"/>
    <w:rsid w:val="00D96A7F"/>
    <w:rsid w:val="00D97B23"/>
    <w:rsid w:val="00DA0EA7"/>
    <w:rsid w:val="00DA4347"/>
    <w:rsid w:val="00DA561D"/>
    <w:rsid w:val="00DB2AEA"/>
    <w:rsid w:val="00DB2BE9"/>
    <w:rsid w:val="00DB3F51"/>
    <w:rsid w:val="00DB415A"/>
    <w:rsid w:val="00DB4B67"/>
    <w:rsid w:val="00DB6EAB"/>
    <w:rsid w:val="00DC596B"/>
    <w:rsid w:val="00DD1756"/>
    <w:rsid w:val="00DD1E4E"/>
    <w:rsid w:val="00DD4096"/>
    <w:rsid w:val="00DE4C81"/>
    <w:rsid w:val="00DF2DAF"/>
    <w:rsid w:val="00DF6641"/>
    <w:rsid w:val="00DF697D"/>
    <w:rsid w:val="00E002A5"/>
    <w:rsid w:val="00E11C43"/>
    <w:rsid w:val="00E126BD"/>
    <w:rsid w:val="00E134E2"/>
    <w:rsid w:val="00E13729"/>
    <w:rsid w:val="00E14E78"/>
    <w:rsid w:val="00E357C4"/>
    <w:rsid w:val="00E35E77"/>
    <w:rsid w:val="00E379BF"/>
    <w:rsid w:val="00E41A87"/>
    <w:rsid w:val="00E42C0A"/>
    <w:rsid w:val="00E46768"/>
    <w:rsid w:val="00E53183"/>
    <w:rsid w:val="00E5420C"/>
    <w:rsid w:val="00E54D46"/>
    <w:rsid w:val="00E54E90"/>
    <w:rsid w:val="00E56C11"/>
    <w:rsid w:val="00E622D9"/>
    <w:rsid w:val="00E65FEA"/>
    <w:rsid w:val="00E66BB7"/>
    <w:rsid w:val="00E708B0"/>
    <w:rsid w:val="00E720D9"/>
    <w:rsid w:val="00E7381C"/>
    <w:rsid w:val="00E741E6"/>
    <w:rsid w:val="00E75FED"/>
    <w:rsid w:val="00E769E5"/>
    <w:rsid w:val="00E80A45"/>
    <w:rsid w:val="00E818D9"/>
    <w:rsid w:val="00E86CE0"/>
    <w:rsid w:val="00E94E5C"/>
    <w:rsid w:val="00EA4541"/>
    <w:rsid w:val="00EA72DE"/>
    <w:rsid w:val="00EB7FA0"/>
    <w:rsid w:val="00EC17E2"/>
    <w:rsid w:val="00EC57C7"/>
    <w:rsid w:val="00EC607B"/>
    <w:rsid w:val="00EC6F9D"/>
    <w:rsid w:val="00ED1726"/>
    <w:rsid w:val="00ED2BB8"/>
    <w:rsid w:val="00ED3EAE"/>
    <w:rsid w:val="00ED62DF"/>
    <w:rsid w:val="00EE2487"/>
    <w:rsid w:val="00EE3BD6"/>
    <w:rsid w:val="00EE7BBC"/>
    <w:rsid w:val="00EF7494"/>
    <w:rsid w:val="00EF7DF1"/>
    <w:rsid w:val="00F00DF7"/>
    <w:rsid w:val="00F03705"/>
    <w:rsid w:val="00F03E89"/>
    <w:rsid w:val="00F10092"/>
    <w:rsid w:val="00F14C9B"/>
    <w:rsid w:val="00F157D2"/>
    <w:rsid w:val="00F158CC"/>
    <w:rsid w:val="00F21A48"/>
    <w:rsid w:val="00F2751A"/>
    <w:rsid w:val="00F3281F"/>
    <w:rsid w:val="00F366D5"/>
    <w:rsid w:val="00F36BFF"/>
    <w:rsid w:val="00F438DB"/>
    <w:rsid w:val="00F43A6D"/>
    <w:rsid w:val="00F462B5"/>
    <w:rsid w:val="00F47B7D"/>
    <w:rsid w:val="00F52EBA"/>
    <w:rsid w:val="00F53EA4"/>
    <w:rsid w:val="00F54AA7"/>
    <w:rsid w:val="00F54B0E"/>
    <w:rsid w:val="00F61331"/>
    <w:rsid w:val="00F617E1"/>
    <w:rsid w:val="00F62DE5"/>
    <w:rsid w:val="00F63780"/>
    <w:rsid w:val="00F6425F"/>
    <w:rsid w:val="00F65042"/>
    <w:rsid w:val="00F75195"/>
    <w:rsid w:val="00F77C9E"/>
    <w:rsid w:val="00F861CA"/>
    <w:rsid w:val="00F90B07"/>
    <w:rsid w:val="00F94C88"/>
    <w:rsid w:val="00F96F70"/>
    <w:rsid w:val="00FA2926"/>
    <w:rsid w:val="00FA2EE0"/>
    <w:rsid w:val="00FA52E4"/>
    <w:rsid w:val="00FA570C"/>
    <w:rsid w:val="00FA7660"/>
    <w:rsid w:val="00FB0B95"/>
    <w:rsid w:val="00FB2C3A"/>
    <w:rsid w:val="00FB359C"/>
    <w:rsid w:val="00FB3C6B"/>
    <w:rsid w:val="00FC1252"/>
    <w:rsid w:val="00FC25A9"/>
    <w:rsid w:val="00FC31B7"/>
    <w:rsid w:val="00FC4C6D"/>
    <w:rsid w:val="00FC52D8"/>
    <w:rsid w:val="00FC75FB"/>
    <w:rsid w:val="00FD04D4"/>
    <w:rsid w:val="00FD0AF5"/>
    <w:rsid w:val="00FD6C28"/>
    <w:rsid w:val="00FE02D9"/>
    <w:rsid w:val="00FE2BD1"/>
    <w:rsid w:val="00FE72C0"/>
    <w:rsid w:val="00FF2E1C"/>
    <w:rsid w:val="00FF441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283"/>
  <w15:chartTrackingRefBased/>
  <w15:docId w15:val="{2F1F2630-21DD-4884-B5A8-A490D96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6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">
    <w:name w:val="info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4CF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723B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2BE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607B"/>
    <w:rPr>
      <w:color w:val="605E5C"/>
      <w:shd w:val="clear" w:color="auto" w:fill="E1DFDD"/>
    </w:rPr>
  </w:style>
  <w:style w:type="paragraph" w:customStyle="1" w:styleId="pdf">
    <w:name w:val="pdf"/>
    <w:basedOn w:val="Normale"/>
    <w:rsid w:val="000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gione.lazio.it/rl/coronavirus/" TargetMode="External"/><Relationship Id="rId21" Type="http://schemas.openxmlformats.org/officeDocument/2006/relationships/hyperlink" Target="https://www.regione.emilia-romagna.it/coronavirus/norme/ordinanza-n-3-dell8-gennaio-2021.pdf/view" TargetMode="External"/><Relationship Id="rId42" Type="http://schemas.openxmlformats.org/officeDocument/2006/relationships/hyperlink" Target="http://www3.regione.molise.it/flex/cm/pages/ServeBLOB.php/L/IT/IDPagina/17733" TargetMode="External"/><Relationship Id="rId47" Type="http://schemas.openxmlformats.org/officeDocument/2006/relationships/hyperlink" Target="https://www.regione.piemonte.it/web/pinforma/notizie/coronavirus-gli-aggiornamenti-dalla-regione-piemonte" TargetMode="External"/><Relationship Id="rId63" Type="http://schemas.openxmlformats.org/officeDocument/2006/relationships/hyperlink" Target="http://pti.regione.sicilia.it/portal/page/portal/PIR_PORTALE/PIR_Covid19OrdinanzePresidenzadellaRegione/Ordinanza-11-30012021.pdf" TargetMode="External"/><Relationship Id="rId68" Type="http://schemas.openxmlformats.org/officeDocument/2006/relationships/hyperlink" Target="http://pti.regione.sicilia.it/portal/page/portal/PIR_PORTALE/PIR_Covid19OrdinanzePresidenzadellaRegione/Ordinanza%20n.%206%20del%209%20gennaio%202021.pdf" TargetMode="External"/><Relationship Id="rId84" Type="http://schemas.openxmlformats.org/officeDocument/2006/relationships/hyperlink" Target="https://www.regione.umbria.it/documents/18/25008634/Allegato+-3-.pdf/5e183f0e-1543-4707-80f7-9ab8fb43cee9" TargetMode="External"/><Relationship Id="rId89" Type="http://schemas.openxmlformats.org/officeDocument/2006/relationships/hyperlink" Target="https://www.regione.umbria.it/documents/18/25004709/allegato+1.pdf/039d76b0-ad4b-43d5-81f0-83b0f2ce18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ione.campania.it/regione/it/la-tua-campania/coronavirus-kyxz" TargetMode="External"/><Relationship Id="rId29" Type="http://schemas.openxmlformats.org/officeDocument/2006/relationships/hyperlink" Target="https://www.regione.liguria.it/component/publiccompetitions/document/39674.html?view=document&amp;id=39674:ordinanza-3-2021&amp;Itemid=6792" TargetMode="External"/><Relationship Id="rId107" Type="http://schemas.openxmlformats.org/officeDocument/2006/relationships/hyperlink" Target="http://www.provincia.bz.it/sicurezza-protezione-civile/protezione-civile/coronavirus-downloads-documenti-da-scaricare.asp?publ_action=300&amp;publ_image_id=553441" TargetMode="External"/><Relationship Id="rId11" Type="http://schemas.openxmlformats.org/officeDocument/2006/relationships/hyperlink" Target="https://portale.regione.calabria.it/website/covid-19/" TargetMode="External"/><Relationship Id="rId24" Type="http://schemas.openxmlformats.org/officeDocument/2006/relationships/hyperlink" Target="https://www.protezionecivile.fvg.it/sites/default/files/event/attachment/2021-01/Ordinanza_3_PC_FVG_dd_31_01_2021%282%29.pdf" TargetMode="External"/><Relationship Id="rId32" Type="http://schemas.openxmlformats.org/officeDocument/2006/relationships/hyperlink" Target="https://www.regione.lombardia.it/wps/portal/istituzionale/HP/DettaglioRedazionale/servizi-e-informazioni/cittadini/salute-e-prevenzione/Prevenzione-e-benessere/red-coronavirusnuoviaggiornamenti" TargetMode="External"/><Relationship Id="rId37" Type="http://schemas.openxmlformats.org/officeDocument/2006/relationships/hyperlink" Target="http://www3.regione.molise.it/flex/cm/pages/ServeBLOB.php/L/IT/IDPagina/17083" TargetMode="External"/><Relationship Id="rId40" Type="http://schemas.openxmlformats.org/officeDocument/2006/relationships/hyperlink" Target="http://www3.regione.molise.it/flex/cm/pages/ServeBLOB.php/L/IT/IDPagina/17753" TargetMode="External"/><Relationship Id="rId45" Type="http://schemas.openxmlformats.org/officeDocument/2006/relationships/hyperlink" Target="http://www3.regione.molise.it/flex/cm/pages/ServeBLOB.php/L/IT/IDPagina/17719" TargetMode="External"/><Relationship Id="rId53" Type="http://schemas.openxmlformats.org/officeDocument/2006/relationships/hyperlink" Target="http://www.regione.puglia.it/coronavirus/" TargetMode="External"/><Relationship Id="rId58" Type="http://schemas.openxmlformats.org/officeDocument/2006/relationships/hyperlink" Target="https://www.regione.puglia.it/documents/777762/782298/ordinanza+n.+1_2021_signed_ddi+scuole.pdf/b1b3cdc0-f11c-f6c2-c41e-f8694147f170?t=1609869994492" TargetMode="External"/><Relationship Id="rId66" Type="http://schemas.openxmlformats.org/officeDocument/2006/relationships/hyperlink" Target="http://pti.regione.sicilia.it/portal/page/portal/PIR_PORTALE/PIR_Covid19OrdinanzePresidenzadellaRegione/Ordinanza-8-11012021.pdf" TargetMode="External"/><Relationship Id="rId74" Type="http://schemas.openxmlformats.org/officeDocument/2006/relationships/hyperlink" Target="http://www301.regione.toscana.it/bancadati/atti/Contenuto.xml?id=5278453&amp;nomeFile=Ordinanza_del_Presidente_n.3_del_22-01-2021" TargetMode="External"/><Relationship Id="rId79" Type="http://schemas.openxmlformats.org/officeDocument/2006/relationships/hyperlink" Target="https://www.regione.umbria.it/documents/18/19688487/Ordinanza+n.11+del+28.01.2021.pdf/9df9849f-9d2c-41f4-900a-2cd42cfbdc54" TargetMode="External"/><Relationship Id="rId87" Type="http://schemas.openxmlformats.org/officeDocument/2006/relationships/hyperlink" Target="https://www.regione.umbria.it/documents/18/19688487/Ordinanza+n.6+del+20.01.2021/3644426a-7a34-4483-bd61-055019134da7" TargetMode="External"/><Relationship Id="rId102" Type="http://schemas.openxmlformats.org/officeDocument/2006/relationships/hyperlink" Target="https://www.ufficiostampa.provincia.tn.it/content/download/176951/3053760/file/Ordinanza_Presidente_PAT_n63_di_data_15_gennaio_2021.pdf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regione.sardegna.it/j/v/2354?s=1&amp;v=9&amp;c=14594&amp;c1=1207&amp;id=91416" TargetMode="External"/><Relationship Id="rId82" Type="http://schemas.openxmlformats.org/officeDocument/2006/relationships/hyperlink" Target="https://www.regione.umbria.it/documents/18/25008634/Allegato+-1-.pdf/bbd15953-d1e0-4f42-8a7f-320839503cf1" TargetMode="External"/><Relationship Id="rId90" Type="http://schemas.openxmlformats.org/officeDocument/2006/relationships/hyperlink" Target="https://www.regione.umbria.it/documents/18/19688487/Ordinanza+n.4+del+15.01.2021/54582f11-d399-4151-91c1-1c4afc3b46bc" TargetMode="External"/><Relationship Id="rId95" Type="http://schemas.openxmlformats.org/officeDocument/2006/relationships/hyperlink" Target="https://gestionewww.regione.vda.it/allegato.aspx?pk=81996" TargetMode="External"/><Relationship Id="rId19" Type="http://schemas.openxmlformats.org/officeDocument/2006/relationships/hyperlink" Target="http://www.regione.campania.it/assets/documents/ordinanza-n-01-05-01-2021-rettificata.pdf" TargetMode="External"/><Relationship Id="rId14" Type="http://schemas.openxmlformats.org/officeDocument/2006/relationships/hyperlink" Target="https://portale.regione.calabria.it/website/portalmedia/decreti/2021-01/Ordinanza%20zona%20rossa%20San%20Luca%20e%20Casignana.pdf" TargetMode="External"/><Relationship Id="rId22" Type="http://schemas.openxmlformats.org/officeDocument/2006/relationships/hyperlink" Target="https://www.regione.emilia-romagna.it/coronavirus/norme/ordinanza-n-2-dell8-gennaio-2021.pdf/view" TargetMode="External"/><Relationship Id="rId27" Type="http://schemas.openxmlformats.org/officeDocument/2006/relationships/hyperlink" Target="http://www.regione.lazio.it/rl/coronavirus/wp-content/uploads/sites/72/BUR-2021-3-0.pdf" TargetMode="External"/><Relationship Id="rId30" Type="http://schemas.openxmlformats.org/officeDocument/2006/relationships/hyperlink" Target="https://www.regione.liguria.it/component/publiccompetitions/document/39673.html?view=document&amp;id=39673:ordinanza-2-2021&amp;Itemid=6792" TargetMode="External"/><Relationship Id="rId35" Type="http://schemas.openxmlformats.org/officeDocument/2006/relationships/hyperlink" Target="https://www.regione.marche.it/Portals/0/Salute/Coronavirus/ORDINANZA_2%20_DEL_20_01_2021.pdf" TargetMode="External"/><Relationship Id="rId43" Type="http://schemas.openxmlformats.org/officeDocument/2006/relationships/hyperlink" Target="http://www3.regione.molise.it/flex/cm/pages/ServeBLOB.php/L/IT/IDPagina/17729" TargetMode="External"/><Relationship Id="rId48" Type="http://schemas.openxmlformats.org/officeDocument/2006/relationships/hyperlink" Target="http://www.regione.piemonte.it/governo/bollettino/abbonati/2021/04/suppo6/00000001.htm" TargetMode="External"/><Relationship Id="rId56" Type="http://schemas.openxmlformats.org/officeDocument/2006/relationships/hyperlink" Target="https://www.regione.puglia.it/documents/777762/782298/ordinanza+11+2021.pdf/30b47a58-d40e-0a85-00e1-e11fc2faf127?t=1610613712997" TargetMode="External"/><Relationship Id="rId64" Type="http://schemas.openxmlformats.org/officeDocument/2006/relationships/hyperlink" Target="http://pti.regione.sicilia.it/portal/page/portal/PIR_PORTALE/PIR_Covid19OrdinanzePresidenzadellaRegione/ordinanza%2010%20del%2016.01.2021.pdf" TargetMode="External"/><Relationship Id="rId69" Type="http://schemas.openxmlformats.org/officeDocument/2006/relationships/hyperlink" Target="http://pti.regione.sicilia.it/portal/page/portal/PIR_PORTALE/PIR_Covid19OrdinanzePresidenzadellaRegione/Ordinanza_5_08012021.pdf" TargetMode="External"/><Relationship Id="rId77" Type="http://schemas.openxmlformats.org/officeDocument/2006/relationships/hyperlink" Target="http://www.regione.umbria.it/coronavirus" TargetMode="External"/><Relationship Id="rId100" Type="http://schemas.openxmlformats.org/officeDocument/2006/relationships/hyperlink" Target="https://app.box.com/s/6gnxd07mdgrl0025lvsv1jii2c20pfwc" TargetMode="External"/><Relationship Id="rId105" Type="http://schemas.openxmlformats.org/officeDocument/2006/relationships/hyperlink" Target="http://www.provincia.bz.it/sicurezza-protezione-civile/protezione-civile/coronavirus-downloads-documenti-da-scaricare.asp?publ_action=300&amp;publ_image_id=553702" TargetMode="External"/><Relationship Id="rId8" Type="http://schemas.openxmlformats.org/officeDocument/2006/relationships/hyperlink" Target="http://www.regione.abruzzo.it/content/opgr-n-1-del-8012021" TargetMode="External"/><Relationship Id="rId51" Type="http://schemas.openxmlformats.org/officeDocument/2006/relationships/hyperlink" Target="http://www.regione.piemonte.it/governo/bollettino/abbonati/2021/01/suppo6/00000001.htm" TargetMode="External"/><Relationship Id="rId72" Type="http://schemas.openxmlformats.org/officeDocument/2006/relationships/hyperlink" Target="http://pti.regione.sicilia.it/portal/page/portal/PIR_PORTALE/PIR_Covid19OrdinanzePresidenzadellaRegione/Ordinanza-65-21122020.pdf" TargetMode="External"/><Relationship Id="rId80" Type="http://schemas.openxmlformats.org/officeDocument/2006/relationships/hyperlink" Target="https://www.regione.umbria.it/documents/18/19688487/Ordinanza+n.10+del+25.01.2021/22acf1bc-283e-4754-8fb0-40cde1f0bc34" TargetMode="External"/><Relationship Id="rId85" Type="http://schemas.openxmlformats.org/officeDocument/2006/relationships/hyperlink" Target="https://www.regione.umbria.it/documents/18/25008121/Ordinanza+n.7/dad3d686-97fe-497d-a596-76727499093e" TargetMode="External"/><Relationship Id="rId93" Type="http://schemas.openxmlformats.org/officeDocument/2006/relationships/hyperlink" Target="https://www.regione.vda.it/pressevda/Eventi/decreti_ordinanze_i.aspx" TargetMode="External"/><Relationship Id="rId98" Type="http://schemas.openxmlformats.org/officeDocument/2006/relationships/hyperlink" Target="https://bur.regione.veneto.it/BurvServices/pubblica/DettaglioOrdinanzaPGR.aspx?id=4389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rtale.regione.calabria.it/website/portalmedia/decreti/2021-01/Ordinanza%20zona%20gialla%20pi%C3%B9%20scuole.pdf" TargetMode="External"/><Relationship Id="rId17" Type="http://schemas.openxmlformats.org/officeDocument/2006/relationships/hyperlink" Target="http://www.regione.campania.it/assets/documents/ordinanza-n-03-22-01-2021.pdf" TargetMode="External"/><Relationship Id="rId25" Type="http://schemas.openxmlformats.org/officeDocument/2006/relationships/hyperlink" Target="https://www.protezionecivile.fvg.it/sites/default/files/event/attachment/2021-01/Ordinanza%201_PC_FVG%20dd%2004_01_2021-2.pdf" TargetMode="External"/><Relationship Id="rId33" Type="http://schemas.openxmlformats.org/officeDocument/2006/relationships/hyperlink" Target="https://www.regione.lombardia.it/wps/wcm/connect/76bc4b9f-739a-43a3-bbbf-3246063f332a/FAQ_12_12_2020_1.pdf?MOD=AJPERES&amp;CACHEID=ROOTWORKSPACE-76bc4b9f-739a-43a3-bbbf-3246063f332a-npm2VBc" TargetMode="External"/><Relationship Id="rId38" Type="http://schemas.openxmlformats.org/officeDocument/2006/relationships/hyperlink" Target="http://www3.regione.molise.it/flex/cm/pages/ServeBLOB.php/L/IT/IDPagina/17772" TargetMode="External"/><Relationship Id="rId46" Type="http://schemas.openxmlformats.org/officeDocument/2006/relationships/hyperlink" Target="http://www3.regione.molise.it/flex/cm/pages/ServeBLOB.php/L/IT/IDPagina/17673" TargetMode="External"/><Relationship Id="rId59" Type="http://schemas.openxmlformats.org/officeDocument/2006/relationships/hyperlink" Target="https://www.regione.sardegna.it/xml/getpage.php?cat=342" TargetMode="External"/><Relationship Id="rId67" Type="http://schemas.openxmlformats.org/officeDocument/2006/relationships/hyperlink" Target="http://pti.regione.sicilia.it/portal/page/portal/PIR_PORTALE/PIR_Covid19OrdinanzePresidenzadellaRegione/Ordinanza%20n.%207%20del%209%20gennaio%202021.pdf" TargetMode="External"/><Relationship Id="rId103" Type="http://schemas.openxmlformats.org/officeDocument/2006/relationships/hyperlink" Target="https://www.ufficiostampa.provincia.tn.it/content/download/176648/3049986/file/Ordinanza_n_62_prot4396_del_6_gennaio_2021.pdf" TargetMode="External"/><Relationship Id="rId108" Type="http://schemas.openxmlformats.org/officeDocument/2006/relationships/hyperlink" Target="http://www.provincia.bz.it/sicurezza-protezione-civile/protezione-civile/coronavirus-downloads-documenti-da-scaricare.asp?publ_action=300&amp;publ_image_id=551719" TargetMode="External"/><Relationship Id="rId20" Type="http://schemas.openxmlformats.org/officeDocument/2006/relationships/hyperlink" Target="https://www.regione.emilia-romagna.it/notizie/2020/marzo/coronavirus-il-decreto-del-governo-le-misure-in-vigore-in-emilia-romagna" TargetMode="External"/><Relationship Id="rId41" Type="http://schemas.openxmlformats.org/officeDocument/2006/relationships/hyperlink" Target="http://www3.regione.molise.it/flex/cm/pages/ServeBLOB.php/L/IT/IDPagina/17750" TargetMode="External"/><Relationship Id="rId54" Type="http://schemas.openxmlformats.org/officeDocument/2006/relationships/hyperlink" Target="https://www.regione.puglia.it/documents/777762/782298/ordinanza+21_2021_signed.pdf/5ad7fa09-22f3-2367-89d1-ce39f33c8eb3?t=1611326683835" TargetMode="External"/><Relationship Id="rId62" Type="http://schemas.openxmlformats.org/officeDocument/2006/relationships/hyperlink" Target="http://pti.regione.sicilia.it/portal/page/portal/PIR_PORTALE/PIR_ArchivioLaRegioneInforma/PIR_CoronavirusaggiornamentoSicilia0322" TargetMode="External"/><Relationship Id="rId70" Type="http://schemas.openxmlformats.org/officeDocument/2006/relationships/hyperlink" Target="http://pti.regione.sicilia.it/portal/page/portal/PIR_PORTALE/PIR_Covid19OrdinanzePresidenzadellaRegione/ordinanza-4-05012021.pdf" TargetMode="External"/><Relationship Id="rId75" Type="http://schemas.openxmlformats.org/officeDocument/2006/relationships/hyperlink" Target="http://www301.regione.toscana.it/bancadati/atti/Contenuto.xml?id=5278452&amp;nomeFile=Ordinanza_del_Presidente_n.2_del_22-01-2021" TargetMode="External"/><Relationship Id="rId83" Type="http://schemas.openxmlformats.org/officeDocument/2006/relationships/hyperlink" Target="https://www.regione.umbria.it/documents/18/25008634/Allegato+-2-.pdf/5ccc0d69-04a8-4675-bb6c-bcdbefe22fca" TargetMode="External"/><Relationship Id="rId88" Type="http://schemas.openxmlformats.org/officeDocument/2006/relationships/hyperlink" Target="https://www.regione.umbria.it/documents/18/25004709/Ordinanza+n.5+del+15.01.2021.pdf/73fb32d1-1cfe-46c4-80ad-a269ce642046" TargetMode="External"/><Relationship Id="rId91" Type="http://schemas.openxmlformats.org/officeDocument/2006/relationships/hyperlink" Target="https://www.regione.umbria.it/documents/18/19688487/Ordinanza+n.3+del+8.01.2021/757e1037-89b0-4d98-8ce3-e4c9bec79fbf" TargetMode="External"/><Relationship Id="rId96" Type="http://schemas.openxmlformats.org/officeDocument/2006/relationships/hyperlink" Target="https://gestionewww.regione.vda.it/allegato.aspx?pk=81946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one.abruzzo.it/coronavirus-la-situazione-abruzzo" TargetMode="External"/><Relationship Id="rId15" Type="http://schemas.openxmlformats.org/officeDocument/2006/relationships/hyperlink" Target="https://www.regione.calabria.it/website/portaltemplates/view/view_provvedimenti.cfm?44389" TargetMode="External"/><Relationship Id="rId23" Type="http://schemas.openxmlformats.org/officeDocument/2006/relationships/hyperlink" Target="https://www.regione.fvg.it/rafvg/cms/RAFVG/salute-sociale/promozione-salute-prevenzione/FOGLIA_100/" TargetMode="External"/><Relationship Id="rId28" Type="http://schemas.openxmlformats.org/officeDocument/2006/relationships/hyperlink" Target="https://www.regione.liguria.it/homepage/salute-e-sociale/homepage-coronavirus.html" TargetMode="External"/><Relationship Id="rId36" Type="http://schemas.openxmlformats.org/officeDocument/2006/relationships/hyperlink" Target="https://www.regione.marche.it/Portals/0/Salute/Coronavirus/ORDINANZA%20N%201%20DEL%2005_01_2021.pdf" TargetMode="External"/><Relationship Id="rId49" Type="http://schemas.openxmlformats.org/officeDocument/2006/relationships/hyperlink" Target="http://www.regione.piemonte.it/governo/bollettino/abbonati/2021/02/suppo3/00000002.htm" TargetMode="External"/><Relationship Id="rId57" Type="http://schemas.openxmlformats.org/officeDocument/2006/relationships/hyperlink" Target="https://www.regione.puglia.it/documents/777762/782298/ordinanza+5-2021_signed.pdf/b0decc86-7407-88c7-9120-a608dbc0bd2a?t=1610355314687" TargetMode="External"/><Relationship Id="rId106" Type="http://schemas.openxmlformats.org/officeDocument/2006/relationships/hyperlink" Target="http://www.provincia.bz.it/sicurezza-protezione-civile/protezione-civile/coronavirus-downloads-documenti-da-scaricare.asp?publ_action=300&amp;publ_image_id=553701" TargetMode="External"/><Relationship Id="rId10" Type="http://schemas.openxmlformats.org/officeDocument/2006/relationships/hyperlink" Target="http://burweb.regione.basilicata.it/bur/ricercaBollettini.zul" TargetMode="External"/><Relationship Id="rId31" Type="http://schemas.openxmlformats.org/officeDocument/2006/relationships/hyperlink" Target="https://www.regione.liguria.it/component/publiccompetitions/document/39551.html?view=document&amp;id=39551:ordinanza-1-2021&amp;Itemid=6792" TargetMode="External"/><Relationship Id="rId44" Type="http://schemas.openxmlformats.org/officeDocument/2006/relationships/hyperlink" Target="http://www3.regione.molise.it/flex/cm/pages/ServeBLOB.php/L/IT/IDPagina/17726" TargetMode="External"/><Relationship Id="rId52" Type="http://schemas.openxmlformats.org/officeDocument/2006/relationships/hyperlink" Target="https://www.regione.piemonte.it/web/sites/default/files/media/documenti/2021-01/decreto_1_5_gennaio_2021_regione_piemonte.pdf" TargetMode="External"/><Relationship Id="rId60" Type="http://schemas.openxmlformats.org/officeDocument/2006/relationships/hyperlink" Target="https://www.regione.sardegna.it/j/v/2354?s=1&amp;v=9&amp;c=14594&amp;c1=1207&amp;id=91419" TargetMode="External"/><Relationship Id="rId65" Type="http://schemas.openxmlformats.org/officeDocument/2006/relationships/hyperlink" Target="http://pti.regione.sicilia.it/portal/page/portal/PIR_PORTALE/PIR_Covid19OrdinanzePresidenzadellaRegione/Ordinanza-9-12012021.pdf" TargetMode="External"/><Relationship Id="rId73" Type="http://schemas.openxmlformats.org/officeDocument/2006/relationships/hyperlink" Target="https://www.regione.toscana.it/-/ordinanze-della-regione-toscana" TargetMode="External"/><Relationship Id="rId78" Type="http://schemas.openxmlformats.org/officeDocument/2006/relationships/hyperlink" Target="https://www.regione.umbria.it/documents/18/19688487/Ordinanza+n.12+del+28.01.2021.pdf/39a86daa-bf59-449e-9dbc-715f2ed605e8" TargetMode="External"/><Relationship Id="rId81" Type="http://schemas.openxmlformats.org/officeDocument/2006/relationships/hyperlink" Target="https://www.regione.umbria.it/documents/18/25008634/Ordinanza+n.9.pdf/63efcc13-fe07-4c1b-b52c-efdd234b6b4a" TargetMode="External"/><Relationship Id="rId86" Type="http://schemas.openxmlformats.org/officeDocument/2006/relationships/hyperlink" Target="https://www.regione.umbria.it/documents/18/25008121/Allegato+1/da5b4603-17f0-4158-b6b1-a57d9ac32a2f" TargetMode="External"/><Relationship Id="rId94" Type="http://schemas.openxmlformats.org/officeDocument/2006/relationships/hyperlink" Target="https://www.regione.vda.it/pressevda/Eventi/decreti_ordinanze_i.aspx" TargetMode="External"/><Relationship Id="rId99" Type="http://schemas.openxmlformats.org/officeDocument/2006/relationships/hyperlink" Target="https://app.box.com/s/yw6fw9un9ksj6zbj1uoiq5hc8vput76q" TargetMode="External"/><Relationship Id="rId101" Type="http://schemas.openxmlformats.org/officeDocument/2006/relationships/hyperlink" Target="https://www.ufficiostampa.provincia.tn.it/CORONAVIRUS-Aggiornamenti-e-comunicazio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basilicata.it/giunta/site/giunta/home.jsp" TargetMode="External"/><Relationship Id="rId13" Type="http://schemas.openxmlformats.org/officeDocument/2006/relationships/hyperlink" Target="https://portale.regione.calabria.it/website/portalmedia/decreti/2021-01/Ordinanza%20PG%20n_3.pdf" TargetMode="External"/><Relationship Id="rId18" Type="http://schemas.openxmlformats.org/officeDocument/2006/relationships/hyperlink" Target="http://www.regione.campania.it/assets/documents/ordinanza-n-02-16-gennaio-2021.pdf" TargetMode="External"/><Relationship Id="rId39" Type="http://schemas.openxmlformats.org/officeDocument/2006/relationships/hyperlink" Target="http://www3.regione.molise.it/flex/cm/pages/ServeBLOB.php/L/IT/IDPagina/17771" TargetMode="External"/><Relationship Id="rId109" Type="http://schemas.openxmlformats.org/officeDocument/2006/relationships/hyperlink" Target="http://www.provincia.bz.it/sicurezza-protezione-civile/protezione-civile/coronavirus-downloads-documenti-da-scaricare.asp?publ_action=300&amp;publ_image_id=550866" TargetMode="External"/><Relationship Id="rId34" Type="http://schemas.openxmlformats.org/officeDocument/2006/relationships/hyperlink" Target="http://www.regione.marche.it/Regione-Utile/Salute/Coronavirus" TargetMode="External"/><Relationship Id="rId50" Type="http://schemas.openxmlformats.org/officeDocument/2006/relationships/hyperlink" Target="http://www.regione.piemonte.it/governo/bollettino/abbonati/2021/02/suppo3/00000001.htm" TargetMode="External"/><Relationship Id="rId55" Type="http://schemas.openxmlformats.org/officeDocument/2006/relationships/hyperlink" Target="https://www.regione.puglia.it/documents/777762/782298/ordinanza+14-2021_signed.pdf/7a82d0ba-b6f3-449c-2fba-09fe6422c3bd?t=1610788176467" TargetMode="External"/><Relationship Id="rId76" Type="http://schemas.openxmlformats.org/officeDocument/2006/relationships/hyperlink" Target="http://www301.regione.toscana.it/bancadati/atti/Contenuto.xml?id=5277612&amp;nomeFile=Ordinanza_del_Presidente_n.1_del_15-01-2021" TargetMode="External"/><Relationship Id="rId97" Type="http://schemas.openxmlformats.org/officeDocument/2006/relationships/hyperlink" Target="https://www.regione.veneto.it/article-detail?articleId=4275256" TargetMode="External"/><Relationship Id="rId104" Type="http://schemas.openxmlformats.org/officeDocument/2006/relationships/hyperlink" Target="http://www.provincia.bz.it/sicurezza-protezione-civile/protezione-civile/coronavirus.asp" TargetMode="External"/><Relationship Id="rId7" Type="http://schemas.openxmlformats.org/officeDocument/2006/relationships/hyperlink" Target="https://www.regione.abruzzo.it/content/opgr-n-2-del-15012021" TargetMode="External"/><Relationship Id="rId71" Type="http://schemas.openxmlformats.org/officeDocument/2006/relationships/hyperlink" Target="http://pti.regione.sicilia.it/portal/page/portal/PIR_PORTALE/PIR_Covid19OrdinanzePresidenzadellaRegione/ordinanza-3-05012021.pdf" TargetMode="External"/><Relationship Id="rId92" Type="http://schemas.openxmlformats.org/officeDocument/2006/relationships/hyperlink" Target="https://www.regione.umbria.it/documents/18/24997229/Ordinanza+n.1+del+07.01.2021.pdf/d340aaef-ed62-4ede-b25e-c26d3dafe3b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CDA8-B857-41F9-9E91-228B9AC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83ECE27C</Template>
  <TotalTime>29</TotalTime>
  <Pages>3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Provenzano, Claudia</cp:lastModifiedBy>
  <cp:revision>7</cp:revision>
  <dcterms:created xsi:type="dcterms:W3CDTF">2021-02-02T15:31:00Z</dcterms:created>
  <dcterms:modified xsi:type="dcterms:W3CDTF">2021-02-04T10:04:00Z</dcterms:modified>
</cp:coreProperties>
</file>