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673"/>
        <w:gridCol w:w="1860"/>
        <w:gridCol w:w="1195"/>
        <w:gridCol w:w="1195"/>
        <w:gridCol w:w="1201"/>
        <w:gridCol w:w="1412"/>
      </w:tblGrid>
      <w:tr w:rsidR="001B1880" w:rsidRPr="001B1880" w:rsidTr="001B1880">
        <w:trPr>
          <w:trHeight w:val="994"/>
          <w:tblHeader/>
          <w:jc w:val="center"/>
        </w:trPr>
        <w:tc>
          <w:tcPr>
            <w:tcW w:w="5000" w:type="pct"/>
            <w:gridSpan w:val="7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XVIII  - Tempi di approvazione delle leggi in ogni passaggio parlamentare nelle </w:t>
            </w:r>
            <w:r w:rsidRPr="001B188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u w:val="single"/>
              </w:rPr>
              <w:t>leggi di conversione dei decreti-legge</w:t>
            </w:r>
          </w:p>
        </w:tc>
      </w:tr>
      <w:tr w:rsidR="001B1880" w:rsidRPr="001B1880" w:rsidTr="001B1880">
        <w:trPr>
          <w:trHeight w:val="1530"/>
          <w:tblHeader/>
          <w:jc w:val="center"/>
        </w:trPr>
        <w:tc>
          <w:tcPr>
            <w:tcW w:w="555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t>DL</w:t>
            </w:r>
          </w:p>
        </w:tc>
        <w:tc>
          <w:tcPr>
            <w:tcW w:w="1246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color w:val="FFFFFF"/>
                <w:szCs w:val="22"/>
              </w:rPr>
              <w:t>Materia</w:t>
            </w:r>
          </w:p>
        </w:tc>
        <w:tc>
          <w:tcPr>
            <w:tcW w:w="867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t>Giorni dall'inizio esame all'approvazione definitiva</w:t>
            </w:r>
          </w:p>
        </w:tc>
        <w:tc>
          <w:tcPr>
            <w:tcW w:w="557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t>PRIMA LETTURA</w:t>
            </w: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br/>
              <w:t>(1° esame primo ramo)</w:t>
            </w:r>
          </w:p>
        </w:tc>
        <w:tc>
          <w:tcPr>
            <w:tcW w:w="557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t>PRIMA LETTURA</w:t>
            </w: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br/>
              <w:t>(1° esame secondo ramo)</w:t>
            </w:r>
          </w:p>
        </w:tc>
        <w:tc>
          <w:tcPr>
            <w:tcW w:w="560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t>SECONDA LETTURA</w:t>
            </w: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br/>
              <w:t xml:space="preserve"> (2° esame primo ramo)</w:t>
            </w:r>
          </w:p>
        </w:tc>
        <w:tc>
          <w:tcPr>
            <w:tcW w:w="657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Cs w:val="22"/>
              </w:rPr>
              <w:t>Leggi di conversione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30/2018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Autorità energia</w:t>
            </w:r>
          </w:p>
        </w:tc>
        <w:tc>
          <w:tcPr>
            <w:tcW w:w="86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22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</w:t>
            </w:r>
          </w:p>
        </w:tc>
        <w:tc>
          <w:tcPr>
            <w:tcW w:w="560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64/2018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38/2018</w:t>
            </w:r>
          </w:p>
        </w:tc>
        <w:tc>
          <w:tcPr>
            <w:tcW w:w="1246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Alitalia</w:t>
            </w:r>
          </w:p>
        </w:tc>
        <w:tc>
          <w:tcPr>
            <w:tcW w:w="86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60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77/2018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44/2018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Ammortizzatori sociali</w:t>
            </w:r>
          </w:p>
        </w:tc>
        <w:tc>
          <w:tcPr>
            <w:tcW w:w="86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23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83/2018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55/2018</w:t>
            </w:r>
          </w:p>
        </w:tc>
        <w:tc>
          <w:tcPr>
            <w:tcW w:w="1246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Terremoti</w:t>
            </w:r>
          </w:p>
        </w:tc>
        <w:tc>
          <w:tcPr>
            <w:tcW w:w="86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23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60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89/2018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73/2018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Tribunale Bari</w:t>
            </w:r>
          </w:p>
        </w:tc>
        <w:tc>
          <w:tcPr>
            <w:tcW w:w="86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20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560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93/2018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84/2018</w:t>
            </w:r>
          </w:p>
        </w:tc>
        <w:tc>
          <w:tcPr>
            <w:tcW w:w="1246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Motovedette alla Libia</w:t>
            </w:r>
          </w:p>
        </w:tc>
        <w:tc>
          <w:tcPr>
            <w:tcW w:w="86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27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98/2018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86/2018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Riordino ministeri</w:t>
            </w:r>
          </w:p>
        </w:tc>
        <w:tc>
          <w:tcPr>
            <w:tcW w:w="86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97/2018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87/2018</w:t>
            </w:r>
          </w:p>
        </w:tc>
        <w:tc>
          <w:tcPr>
            <w:tcW w:w="1246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Dignità</w:t>
            </w:r>
          </w:p>
        </w:tc>
        <w:tc>
          <w:tcPr>
            <w:tcW w:w="86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22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18</w:t>
            </w:r>
          </w:p>
        </w:tc>
        <w:tc>
          <w:tcPr>
            <w:tcW w:w="5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560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000000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96/2018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91/2018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Milleproroghe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56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108/2018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109/2018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Ponte Genova</w:t>
            </w:r>
          </w:p>
        </w:tc>
        <w:tc>
          <w:tcPr>
            <w:tcW w:w="86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42</w:t>
            </w:r>
          </w:p>
        </w:tc>
        <w:tc>
          <w:tcPr>
            <w:tcW w:w="5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29</w:t>
            </w:r>
          </w:p>
        </w:tc>
        <w:tc>
          <w:tcPr>
            <w:tcW w:w="5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</w:t>
            </w:r>
          </w:p>
        </w:tc>
        <w:tc>
          <w:tcPr>
            <w:tcW w:w="560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130/2018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113/2018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Immigrazione e sicurezza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30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132/2018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119/2018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Mat. fiscale e finanziaria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136/2018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135/2018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Semplificazione 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12//2019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Banca Carige</w:t>
            </w:r>
          </w:p>
        </w:tc>
        <w:tc>
          <w:tcPr>
            <w:tcW w:w="86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56</w:t>
            </w:r>
          </w:p>
        </w:tc>
        <w:tc>
          <w:tcPr>
            <w:tcW w:w="5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60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16/2019</w:t>
            </w:r>
          </w:p>
        </w:tc>
      </w:tr>
      <w:tr w:rsidR="001B1880" w:rsidRPr="001B1880" w:rsidTr="001B1880">
        <w:trPr>
          <w:trHeight w:val="630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Reddito di cittadinanza e pensioni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56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29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18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26/2019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22/2019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Disposizioni per la Brexit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46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27/2019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Settore agricolo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32/2019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Sbloccacantieri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39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55/2019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Sanità Calabria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24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60/2019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34/2019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Crescita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58/2019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61/2019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Saldi finanza pubblica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26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85/2019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53/2019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Sicurezza (bis)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31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77/2019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59/2019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Beni culturali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81/2019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75/2019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Collegio Garante privacy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107/2019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101/2019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Crisi aziendali</w:t>
            </w:r>
          </w:p>
        </w:tc>
        <w:tc>
          <w:tcPr>
            <w:tcW w:w="86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5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128/2019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105/2019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Sicurezza cibernetica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24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133/2019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104/2019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Riordino ministeri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132/2019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111/2019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Qualità dell'aria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141/2019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123/2019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Terremoti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156/2019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124/2019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Materia fiscale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157/2019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126/2019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Personale scolastico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159/2019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137/2019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Alitalia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2/2020</w:t>
            </w:r>
          </w:p>
        </w:tc>
      </w:tr>
      <w:tr w:rsidR="001B1880" w:rsidRPr="001B1880" w:rsidTr="001B1880">
        <w:trPr>
          <w:trHeight w:val="40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lastRenderedPageBreak/>
              <w:t>142/2019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Credito Mezzogiorno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34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5/2020</w:t>
            </w:r>
          </w:p>
        </w:tc>
      </w:tr>
      <w:tr w:rsidR="001B1880" w:rsidRPr="001B1880" w:rsidTr="001B1880">
        <w:trPr>
          <w:trHeight w:val="420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161/2019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Intercettazioni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7/2020</w:t>
            </w:r>
          </w:p>
        </w:tc>
      </w:tr>
      <w:tr w:rsidR="001B1880" w:rsidRPr="001B1880" w:rsidTr="001B1880">
        <w:trPr>
          <w:trHeight w:val="420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162/2019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Milleproroghe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8/2020</w:t>
            </w:r>
          </w:p>
        </w:tc>
      </w:tr>
      <w:tr w:rsidR="001B1880" w:rsidRPr="001B1880" w:rsidTr="001B1880">
        <w:trPr>
          <w:trHeight w:val="630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Ministeri Istruzione e Università Ricerca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12/2020</w:t>
            </w:r>
          </w:p>
        </w:tc>
      </w:tr>
      <w:tr w:rsidR="001B1880" w:rsidRPr="001B1880" w:rsidTr="001B1880">
        <w:trPr>
          <w:trHeight w:val="420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Coronavirus 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13/2020</w:t>
            </w:r>
          </w:p>
        </w:tc>
      </w:tr>
      <w:tr w:rsidR="001B1880" w:rsidRPr="001B1880" w:rsidTr="001B1880">
        <w:trPr>
          <w:trHeight w:val="379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Cuneo fiscale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18/2020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Cura Italia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27/2020</w:t>
            </w:r>
          </w:p>
        </w:tc>
      </w:tr>
      <w:tr w:rsidR="001B1880" w:rsidRPr="001B1880" w:rsidTr="001B1880">
        <w:trPr>
          <w:trHeight w:val="330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Olimpiadi 2026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36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31/2020</w:t>
            </w:r>
          </w:p>
        </w:tc>
      </w:tr>
      <w:tr w:rsidR="001B1880" w:rsidRPr="001B1880" w:rsidTr="001B1880">
        <w:trPr>
          <w:trHeight w:val="330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19/2020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Emergenza COVID-19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22/2020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COVID-19 e scuola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23/2020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Liquidità imprese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40/2020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26/2020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Consultazioni elettorali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52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59/2020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28/2020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Giustizia e detenuti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70/2020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30/2020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Studi COVID-19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72/2020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33/2020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Ult. misure COVID-19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54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74/2020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34/2020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Rilancio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77/2020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86/2020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Quote rosa regionali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98/2020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76/2020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Semplificazione 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46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120/2020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83/2020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Proroga emerg. COVID-19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32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124/2020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104/2020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Sostegno e rilancio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42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126/2020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125/2020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Proroghe COVID-19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30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159/2020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137/2020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Ristori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176/2020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130/2020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Immigrazione e sicurezza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42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173/2020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150/2020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Sanità Calabria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181/2020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172/2020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Emergenza COVID-19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183/2020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Milleproroghe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COVID-19 ed elezioni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29/2021</w:t>
            </w:r>
          </w:p>
        </w:tc>
      </w:tr>
      <w:tr w:rsidR="001B1880" w:rsidRPr="001B1880" w:rsidTr="001B1880">
        <w:trPr>
          <w:trHeight w:val="40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CONI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31/2021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Esami avvocato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22/2021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Riordino ministeri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31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55/2021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25/2021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Elezioni 2021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58/2021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30/2021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Lavoratori e COVID-19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61/2021</w:t>
            </w:r>
          </w:p>
        </w:tc>
      </w:tr>
      <w:tr w:rsidR="001B1880" w:rsidRPr="001B1880" w:rsidTr="001B1880">
        <w:trPr>
          <w:trHeight w:val="630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Trasporti marittimi laguna Venezia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75/2021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42/2021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Sicurezza alimentare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40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71/2021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Sostegni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69/2021</w:t>
            </w:r>
          </w:p>
        </w:tc>
      </w:tr>
      <w:tr w:rsidR="001B1880" w:rsidRPr="001B1880" w:rsidTr="001B1880">
        <w:trPr>
          <w:trHeight w:val="630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Vaccinazioni, giustizia, concorsi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47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36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76/2021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52/2021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Riaperture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87/2021</w:t>
            </w:r>
          </w:p>
        </w:tc>
      </w:tr>
      <w:tr w:rsidR="001B1880" w:rsidRPr="001B1880" w:rsidTr="001B1880">
        <w:trPr>
          <w:trHeight w:val="780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59/2021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Fondo complementare PNRR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42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30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101/2021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73/2021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Sostegni-</w:t>
            </w:r>
            <w:r w:rsidRPr="001B1880">
              <w:rPr>
                <w:rFonts w:ascii="Calibri" w:hAnsi="Calibri" w:cs="Calibri"/>
                <w:b/>
                <w:bCs/>
                <w:szCs w:val="22"/>
              </w:rPr>
              <w:t>bis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106/2021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77/2021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PNRR e semplificazioni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108/2021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79/2021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Assegno unico minori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112/2021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82/2021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Cybersicurezza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42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109/2021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80/2021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PA e PNRR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113/2021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103/2021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Venezia e lavoro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125/2021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105/2021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Green pass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126/2021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111/2021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Scuola e trasporti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133/2021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117/2021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Elezioni 2021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144/2021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118/2021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Crisi d'impresa e giustizia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147/2021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120/2021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Incendi boschivi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155/2021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121/2021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Infrastrutture e trasporti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156/2021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127/2021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Green pass lavoratori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165/2021</w:t>
            </w:r>
          </w:p>
        </w:tc>
      </w:tr>
      <w:tr w:rsidR="001B1880" w:rsidRPr="001B1880" w:rsidTr="001B1880">
        <w:trPr>
          <w:trHeight w:val="46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132/2021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Giustizia difesa referendum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42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178/2021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130/2021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Bollette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38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171/2021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139/2021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Riaperture spettacoli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36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24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205/2021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146/2021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Fisco e lavoro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215/2021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152/2021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Attuazione PNRR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233/2021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172/2021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Covid-19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221/2021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Emergenza COVID-19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228/2021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Milleproroghe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42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15/2022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Covid-19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18/2022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Sostegni-ter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25/2022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Ucraina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28/2022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9/2022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Peste suina africana (PSA)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29/2022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17/2022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Bollette energia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36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34/2022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24/2022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Covid-19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52/2022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21/2022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Effetti crisi Ucraina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51/2022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41/2022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Elezioni 2022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44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84/2022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36/2022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Attuazione PNRR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45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79/2022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50/2022</w:t>
            </w:r>
          </w:p>
        </w:tc>
        <w:tc>
          <w:tcPr>
            <w:tcW w:w="1246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Aiuti Energia</w:t>
            </w:r>
          </w:p>
        </w:tc>
        <w:tc>
          <w:tcPr>
            <w:tcW w:w="86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50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48</w:t>
            </w:r>
          </w:p>
        </w:tc>
        <w:tc>
          <w:tcPr>
            <w:tcW w:w="557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560" w:type="pct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91/2022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73/2022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Semplificazioni fiscali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36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31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122/2022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68/2022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Infrastrutture e mobilità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43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38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108/2022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115/2022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Aiuti bis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20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283316" w:rsidP="0028331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83316">
              <w:rPr>
                <w:rFonts w:ascii="Calibri" w:hAnsi="Calibri" w:cs="Calibri"/>
                <w:b/>
                <w:bCs/>
                <w:szCs w:val="22"/>
              </w:rPr>
              <w:t>0</w:t>
            </w:r>
            <w:r w:rsidR="001B1880"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142/2022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bookmarkStart w:id="0" w:name="_GoBack"/>
            <w:bookmarkEnd w:id="0"/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1246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i/>
                <w:i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86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557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560" w:type="pct"/>
            <w:shd w:val="clear" w:color="FDE9D9" w:fill="8DB4E2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B1880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FDE9D9" w:fill="8DB4E2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1B1880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</w:tr>
      <w:tr w:rsidR="001B1880" w:rsidRPr="001B1880" w:rsidTr="001B1880">
        <w:trPr>
          <w:trHeight w:val="345"/>
          <w:jc w:val="center"/>
        </w:trPr>
        <w:tc>
          <w:tcPr>
            <w:tcW w:w="555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1B1880"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  <w:t>Medie</w:t>
            </w:r>
          </w:p>
        </w:tc>
        <w:tc>
          <w:tcPr>
            <w:tcW w:w="1246" w:type="pct"/>
            <w:shd w:val="clear" w:color="000000" w:fill="538DD5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67" w:type="pct"/>
            <w:shd w:val="clear" w:color="000000" w:fill="538DD5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42</w:t>
            </w:r>
          </w:p>
        </w:tc>
        <w:tc>
          <w:tcPr>
            <w:tcW w:w="557" w:type="pct"/>
            <w:shd w:val="clear" w:color="000000" w:fill="538DD5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30</w:t>
            </w:r>
          </w:p>
        </w:tc>
        <w:tc>
          <w:tcPr>
            <w:tcW w:w="557" w:type="pct"/>
            <w:shd w:val="clear" w:color="000000" w:fill="538DD5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560" w:type="pct"/>
            <w:shd w:val="clear" w:color="000000" w:fill="538DD5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657" w:type="pct"/>
            <w:shd w:val="clear" w:color="000000" w:fill="538DD5"/>
            <w:noWrap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1B1880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1B1880" w:rsidRPr="001B1880" w:rsidTr="001B1880">
        <w:trPr>
          <w:trHeight w:val="795"/>
          <w:jc w:val="center"/>
        </w:trPr>
        <w:tc>
          <w:tcPr>
            <w:tcW w:w="5000" w:type="pct"/>
            <w:gridSpan w:val="7"/>
            <w:shd w:val="clear" w:color="000000" w:fill="CCC0DA"/>
            <w:vAlign w:val="center"/>
            <w:hideMark/>
          </w:tcPr>
          <w:p w:rsidR="001B1880" w:rsidRPr="001B1880" w:rsidRDefault="001B1880" w:rsidP="001B1880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B1880">
              <w:rPr>
                <w:rFonts w:ascii="Calibri" w:hAnsi="Calibri" w:cs="Calibri"/>
                <w:color w:val="000000"/>
                <w:sz w:val="24"/>
                <w:szCs w:val="24"/>
              </w:rPr>
              <w:t>Le caselle che presentano questo sfondo colorato indicano che per la legge di conversione la questione di fiducia è stata posta almeno una volta nell'</w:t>
            </w:r>
            <w:r w:rsidRPr="001B188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iter</w:t>
            </w:r>
            <w:r w:rsidRPr="001B188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 provvedimento.</w:t>
            </w:r>
          </w:p>
        </w:tc>
      </w:tr>
    </w:tbl>
    <w:p w:rsidR="0088003B" w:rsidRPr="00544481" w:rsidRDefault="0088003B" w:rsidP="00544481"/>
    <w:sectPr w:rsidR="0088003B" w:rsidRPr="00544481" w:rsidSect="0088003B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B"/>
    <w:rsid w:val="0003747B"/>
    <w:rsid w:val="001B1880"/>
    <w:rsid w:val="00283316"/>
    <w:rsid w:val="00312E15"/>
    <w:rsid w:val="003C0945"/>
    <w:rsid w:val="00544481"/>
    <w:rsid w:val="00794398"/>
    <w:rsid w:val="008638B3"/>
    <w:rsid w:val="0088003B"/>
    <w:rsid w:val="008A3368"/>
    <w:rsid w:val="00A40F47"/>
    <w:rsid w:val="00A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E61D"/>
  <w15:chartTrackingRefBased/>
  <w15:docId w15:val="{C7634E71-1AC4-4377-8C99-371EBEB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Osservatorio"/>
    <w:qFormat/>
    <w:rsid w:val="0003747B"/>
    <w:pPr>
      <w:spacing w:before="60" w:after="60" w:line="300" w:lineRule="atLeast"/>
      <w:ind w:firstLine="284"/>
      <w:contextualSpacing/>
      <w:jc w:val="both"/>
    </w:pPr>
    <w:rPr>
      <w:rFonts w:cs="Times New Roman"/>
      <w:szCs w:val="20"/>
      <w:lang w:eastAsia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312E15"/>
    <w:pPr>
      <w:keepNext/>
      <w:keepLines/>
      <w:spacing w:before="120" w:after="120" w:line="360" w:lineRule="auto"/>
      <w:ind w:firstLine="0"/>
      <w:jc w:val="center"/>
      <w:outlineLvl w:val="0"/>
    </w:pPr>
    <w:rPr>
      <w:color w:val="2E74B5" w:themeColor="accent1" w:themeShade="BF"/>
      <w:sz w:val="32"/>
      <w:szCs w:val="32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312E15"/>
    <w:pPr>
      <w:keepNext/>
      <w:keepLines/>
      <w:spacing w:before="60" w:after="60"/>
      <w:ind w:firstLine="0"/>
      <w:jc w:val="left"/>
      <w:outlineLvl w:val="1"/>
    </w:pPr>
    <w:rPr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12E15"/>
    <w:pPr>
      <w:spacing w:before="0"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12E1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2E15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2E15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0F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0F47"/>
    <w:rPr>
      <w:color w:val="800080"/>
      <w:u w:val="single"/>
    </w:rPr>
  </w:style>
  <w:style w:type="paragraph" w:customStyle="1" w:styleId="msonormal0">
    <w:name w:val="msonormal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font5">
    <w:name w:val="font5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69809F"/>
      <w:szCs w:val="22"/>
    </w:rPr>
  </w:style>
  <w:style w:type="paragraph" w:customStyle="1" w:styleId="font6">
    <w:name w:val="font6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9933FF"/>
      <w:szCs w:val="22"/>
    </w:rPr>
  </w:style>
  <w:style w:type="paragraph" w:customStyle="1" w:styleId="font7">
    <w:name w:val="font7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C00000"/>
      <w:szCs w:val="22"/>
    </w:rPr>
  </w:style>
  <w:style w:type="paragraph" w:customStyle="1" w:styleId="xl94">
    <w:name w:val="xl9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1F4E78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95">
    <w:name w:val="xl9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96">
    <w:name w:val="xl9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B4CFFC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90B8FA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73A6F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B4CFFC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90B8FA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color w:val="000000"/>
      <w:sz w:val="20"/>
    </w:rPr>
  </w:style>
  <w:style w:type="paragraph" w:customStyle="1" w:styleId="xl106">
    <w:name w:val="xl10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color w:val="C00000"/>
      <w:sz w:val="20"/>
    </w:rPr>
  </w:style>
  <w:style w:type="paragraph" w:customStyle="1" w:styleId="xl107">
    <w:name w:val="xl10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ACB9CA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08">
    <w:name w:val="xl10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09">
    <w:name w:val="xl109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D9D9D9" w:fill="D9D9D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ACB9CA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color w:val="FF0000"/>
      <w:sz w:val="20"/>
    </w:rPr>
  </w:style>
  <w:style w:type="paragraph" w:customStyle="1" w:styleId="xl113">
    <w:name w:val="xl113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4F8FF7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D9D9D9" w:fill="D9D9D9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15">
    <w:name w:val="xl11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73A6F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1F4E78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color w:val="FFFFFF"/>
      <w:sz w:val="28"/>
      <w:szCs w:val="28"/>
    </w:rPr>
  </w:style>
  <w:style w:type="paragraph" w:customStyle="1" w:styleId="xl119">
    <w:name w:val="xl119"/>
    <w:basedOn w:val="Normale"/>
    <w:rsid w:val="001B188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CCC0DA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e"/>
    <w:rsid w:val="001B188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FDE9D9" w:fill="CCC0DA"/>
      <w:spacing w:before="100" w:beforeAutospacing="1" w:after="100" w:afterAutospacing="1" w:line="240" w:lineRule="auto"/>
      <w:ind w:firstLine="0"/>
      <w:contextualSpacing w:val="0"/>
      <w:jc w:val="right"/>
      <w:textAlignment w:val="center"/>
    </w:pPr>
    <w:rPr>
      <w:rFonts w:ascii="Times New Roman" w:hAnsi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8A6F82E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dei Deputati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Orciuolo</dc:creator>
  <cp:keywords/>
  <dc:description/>
  <cp:lastModifiedBy>Alessandro Orciuolo</cp:lastModifiedBy>
  <cp:revision>2</cp:revision>
  <dcterms:created xsi:type="dcterms:W3CDTF">2022-09-22T14:11:00Z</dcterms:created>
  <dcterms:modified xsi:type="dcterms:W3CDTF">2022-09-22T14:11:00Z</dcterms:modified>
</cp:coreProperties>
</file>